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:rsidR="000111DC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JAPANESE GRANT AID </w:t>
      </w:r>
      <w:r w:rsidR="00B37EAC">
        <w:rPr>
          <w:rFonts w:asciiTheme="minorHAnsi" w:hAnsiTheme="minorHAnsi" w:cstheme="minorHAnsi"/>
          <w:b/>
          <w:sz w:val="22"/>
          <w:szCs w:val="22"/>
        </w:rPr>
        <w:t>FOR ENVIRONMENT AND CLIMATE CHANGE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>oods state below the name and full address/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 xml:space="preserve">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</w:t>
            </w:r>
            <w:proofErr w:type="gramEnd"/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…………………………..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gramEnd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12"/>
    <w:rsid w:val="000111DC"/>
    <w:rsid w:val="00025E65"/>
    <w:rsid w:val="00087B68"/>
    <w:rsid w:val="001E4BA7"/>
    <w:rsid w:val="003B4B41"/>
    <w:rsid w:val="0047288D"/>
    <w:rsid w:val="004C2A49"/>
    <w:rsid w:val="00516B49"/>
    <w:rsid w:val="00733640"/>
    <w:rsid w:val="00827903"/>
    <w:rsid w:val="00844149"/>
    <w:rsid w:val="008573E1"/>
    <w:rsid w:val="009271C8"/>
    <w:rsid w:val="00A60390"/>
    <w:rsid w:val="00B37EAC"/>
    <w:rsid w:val="00B83DAE"/>
    <w:rsid w:val="00BF4312"/>
    <w:rsid w:val="00C76BAF"/>
    <w:rsid w:val="00CA54DF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GAECC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Props1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8458E6-F1EF-4891-8D44-050ED9B7068A}">
  <ds:schemaRefs>
    <ds:schemaRef ds:uri="eec842c3-89d4-459b-807f-9c43709a6a5d"/>
    <ds:schemaRef ds:uri="http://schemas.microsoft.com/office/infopath/2007/PartnerControls"/>
    <ds:schemaRef ds:uri="http://purl.org/dc/elements/1.1/"/>
    <ds:schemaRef ds:uri="http://www.w3.org/XML/1998/namespace"/>
    <ds:schemaRef ds:uri="d0e249f5-5cfb-49ff-8eea-91f82326f22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GAECC Certificate Of Declaration Of Origin.dotx</Template>
  <TotalTime>0</TotalTime>
  <Pages>1</Pages>
  <Words>315</Words>
  <Characters>1799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2013-08-19T15:36:00Z</dcterms:created>
  <dcterms:modified xsi:type="dcterms:W3CDTF">2013-08-19T15:36:00Z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