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7" w:rsidRPr="00025E65" w:rsidRDefault="001E4BA7" w:rsidP="001E4BA7">
      <w:pPr>
        <w:tabs>
          <w:tab w:val="right" w:pos="907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25E65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025E65">
        <w:rPr>
          <w:rFonts w:asciiTheme="minorHAnsi" w:hAnsiTheme="minorHAnsi" w:cstheme="minorHAnsi"/>
          <w:b/>
          <w:sz w:val="22"/>
          <w:szCs w:val="22"/>
        </w:rPr>
        <w:tab/>
      </w:r>
    </w:p>
    <w:p w:rsidR="000111DC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 xml:space="preserve">JAPANESE </w:t>
      </w:r>
      <w:r w:rsidR="000111DC" w:rsidRPr="00025E65">
        <w:rPr>
          <w:rFonts w:asciiTheme="minorHAnsi" w:hAnsiTheme="minorHAnsi" w:cstheme="minorHAnsi"/>
          <w:b/>
          <w:sz w:val="22"/>
          <w:szCs w:val="22"/>
        </w:rPr>
        <w:t xml:space="preserve">NON PROJECT </w:t>
      </w:r>
      <w:r w:rsidRPr="00025E65">
        <w:rPr>
          <w:rFonts w:asciiTheme="minorHAnsi" w:hAnsiTheme="minorHAnsi" w:cstheme="minorHAnsi"/>
          <w:b/>
          <w:sz w:val="22"/>
          <w:szCs w:val="22"/>
        </w:rPr>
        <w:t xml:space="preserve">GRANT AID </w:t>
      </w:r>
    </w:p>
    <w:p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CERTIFICATE OF DECLARATION OF ORIGIN</w:t>
      </w:r>
    </w:p>
    <w:p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(</w:t>
      </w:r>
      <w:r w:rsidR="00B83DAE" w:rsidRPr="00025E65">
        <w:rPr>
          <w:rFonts w:asciiTheme="minorHAnsi" w:hAnsiTheme="minorHAnsi" w:cstheme="minorHAnsi"/>
          <w:sz w:val="22"/>
          <w:szCs w:val="22"/>
        </w:rPr>
        <w:t>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complete and return to Crown Agents)</w:t>
      </w:r>
    </w:p>
    <w:p w:rsidR="001E4BA7" w:rsidRPr="00025E65" w:rsidRDefault="001E4BA7" w:rsidP="001E4B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and / or </w:t>
      </w:r>
      <w:r w:rsidR="00B83DAE" w:rsidRPr="00025E65">
        <w:rPr>
          <w:rFonts w:asciiTheme="minorHAnsi" w:hAnsiTheme="minorHAnsi" w:cstheme="minorHAnsi"/>
          <w:sz w:val="22"/>
          <w:szCs w:val="22"/>
        </w:rPr>
        <w:t>S</w:t>
      </w:r>
      <w:r w:rsidRPr="00025E65">
        <w:rPr>
          <w:rFonts w:asciiTheme="minorHAnsi" w:hAnsiTheme="minorHAnsi" w:cstheme="minorHAnsi"/>
          <w:sz w:val="22"/>
          <w:szCs w:val="22"/>
        </w:rPr>
        <w:t>ervices offered:</w:t>
      </w:r>
    </w:p>
    <w:p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1E4BA7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1E4BA7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Country (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>) of origin:</w:t>
      </w:r>
      <w:r w:rsidR="00B83DAE" w:rsidRPr="00025E65">
        <w:rPr>
          <w:rFonts w:asciiTheme="minorHAnsi" w:hAnsiTheme="minorHAnsi" w:cstheme="minorHAnsi"/>
          <w:sz w:val="22"/>
          <w:szCs w:val="22"/>
        </w:rPr>
        <w:t xml:space="preserve"> (If there is more than one country of origin, the bidder is to provide a breakdown of the percentage per country of origin)</w:t>
      </w:r>
    </w:p>
    <w:p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0111DC">
      <w:pPr>
        <w:numPr>
          <w:ilvl w:val="12"/>
          <w:numId w:val="0"/>
        </w:numPr>
        <w:spacing w:after="240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Total bid price stated in words and figures FCA/FOB/CFR/CPT/D</w:t>
      </w:r>
      <w:r w:rsidR="000111DC" w:rsidRPr="00025E65">
        <w:rPr>
          <w:rFonts w:asciiTheme="minorHAnsi" w:hAnsiTheme="minorHAnsi" w:cstheme="minorHAnsi"/>
          <w:sz w:val="22"/>
          <w:szCs w:val="22"/>
        </w:rPr>
        <w:t>AP</w:t>
      </w:r>
      <w:r w:rsidRPr="00025E65">
        <w:rPr>
          <w:rFonts w:asciiTheme="minorHAnsi" w:hAnsiTheme="minorHAnsi" w:cstheme="minorHAnsi"/>
          <w:sz w:val="22"/>
          <w:szCs w:val="22"/>
        </w:rPr>
        <w:t xml:space="preserve"> price (state currency): ...................................................................................................</w:t>
      </w:r>
    </w:p>
    <w:p w:rsidR="001E4BA7" w:rsidRPr="00025E65" w:rsidRDefault="001E4BA7" w:rsidP="000111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 If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</w:t>
      </w:r>
      <w:r w:rsidR="00087B68" w:rsidRPr="00025E65">
        <w:rPr>
          <w:rFonts w:asciiTheme="minorHAnsi" w:hAnsiTheme="minorHAnsi" w:cstheme="minorHAnsi"/>
          <w:sz w:val="22"/>
          <w:szCs w:val="22"/>
        </w:rPr>
        <w:t>is</w:t>
      </w:r>
      <w:r w:rsidRPr="00025E65">
        <w:rPr>
          <w:rFonts w:asciiTheme="minorHAnsi" w:hAnsiTheme="minorHAnsi" w:cstheme="minorHAnsi"/>
          <w:sz w:val="22"/>
          <w:szCs w:val="22"/>
        </w:rPr>
        <w:t xml:space="preserve"> not the manufacturer of the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>oods state below the name and full address/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 xml:space="preserve"> of the manufacturer/s and provide evidence of their authority for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submit a bid:</w:t>
      </w:r>
    </w:p>
    <w:p w:rsidR="001E4BA7" w:rsidRPr="00025E65" w:rsidRDefault="001E4BA7" w:rsidP="001E4BA7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2"/>
        <w:tblW w:w="9242" w:type="dxa"/>
        <w:tblLayout w:type="fixed"/>
        <w:tblLook w:val="0000" w:firstRow="0" w:lastRow="0" w:firstColumn="0" w:lastColumn="0" w:noHBand="0" w:noVBand="0"/>
      </w:tblPr>
      <w:tblGrid>
        <w:gridCol w:w="3652"/>
        <w:gridCol w:w="5590"/>
      </w:tblGrid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Company’s name and address</w:t>
            </w: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I am authorised by the company to sign this certificate as a true statement of the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oods and/or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ervices in our bid: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Authorised Signatory: .......................................................................................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(Print Name): .......................................................................................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:..............................................................................</w:t>
            </w:r>
            <w:proofErr w:type="gramEnd"/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Date: .......................................................................................</w:t>
            </w:r>
          </w:p>
        </w:tc>
      </w:tr>
      <w:tr w:rsidR="001E4BA7" w:rsidRPr="00025E65" w:rsidTr="001E4BA7">
        <w:tc>
          <w:tcPr>
            <w:tcW w:w="3652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:rsidTr="001E4BA7">
        <w:tc>
          <w:tcPr>
            <w:tcW w:w="3652" w:type="dxa"/>
          </w:tcPr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A7" w:rsidRPr="00025E65" w:rsidRDefault="001E4BA7" w:rsidP="00087B68">
            <w:pPr>
              <w:ind w:left="25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C76BAF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Fax: ......................................</w:t>
            </w: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Tel: …………………………..</w:t>
            </w:r>
          </w:p>
          <w:p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A7" w:rsidRPr="00025E65" w:rsidRDefault="001E4BA7" w:rsidP="00C76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gramEnd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</w:tc>
      </w:tr>
    </w:tbl>
    <w:p w:rsidR="001E4BA7" w:rsidRPr="00025E65" w:rsidRDefault="001E4BA7" w:rsidP="001E4BA7">
      <w:pPr>
        <w:rPr>
          <w:rFonts w:asciiTheme="minorHAnsi" w:hAnsiTheme="minorHAnsi" w:cstheme="minorHAnsi"/>
          <w:sz w:val="22"/>
          <w:szCs w:val="22"/>
        </w:rPr>
      </w:pPr>
    </w:p>
    <w:sectPr w:rsidR="001E4BA7" w:rsidRPr="00025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F9A"/>
    <w:multiLevelType w:val="singleLevel"/>
    <w:tmpl w:val="35B841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D7"/>
    <w:rsid w:val="000111DC"/>
    <w:rsid w:val="00025E65"/>
    <w:rsid w:val="00087B68"/>
    <w:rsid w:val="001432D7"/>
    <w:rsid w:val="001E4BA7"/>
    <w:rsid w:val="002A0DB8"/>
    <w:rsid w:val="003B4B41"/>
    <w:rsid w:val="003D4B7C"/>
    <w:rsid w:val="004C2A49"/>
    <w:rsid w:val="00516B49"/>
    <w:rsid w:val="00733640"/>
    <w:rsid w:val="00827903"/>
    <w:rsid w:val="00844149"/>
    <w:rsid w:val="008573E1"/>
    <w:rsid w:val="00A60390"/>
    <w:rsid w:val="00B83DAE"/>
    <w:rsid w:val="00C76BAF"/>
    <w:rsid w:val="00CA54DF"/>
    <w:rsid w:val="00F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B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B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BalloonText">
    <w:name w:val="Balloon Text"/>
    <w:basedOn w:val="Normal"/>
    <w:link w:val="BalloonTextChar"/>
    <w:rsid w:val="00C7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BA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6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BAF"/>
  </w:style>
  <w:style w:type="paragraph" w:styleId="CommentSubject">
    <w:name w:val="annotation subject"/>
    <w:basedOn w:val="CommentText"/>
    <w:next w:val="CommentText"/>
    <w:link w:val="CommentSubjectChar"/>
    <w:rsid w:val="00C76BAF"/>
    <w:rPr>
      <w:b/>
      <w:bCs/>
    </w:rPr>
  </w:style>
  <w:style w:type="character" w:customStyle="1" w:styleId="CommentSubjectChar">
    <w:name w:val="Comment Subject Char"/>
    <w:link w:val="CommentSubject"/>
    <w:rsid w:val="00C76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B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B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BalloonText">
    <w:name w:val="Balloon Text"/>
    <w:basedOn w:val="Normal"/>
    <w:link w:val="BalloonTextChar"/>
    <w:rsid w:val="00C7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BA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6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6BAF"/>
  </w:style>
  <w:style w:type="paragraph" w:styleId="CommentSubject">
    <w:name w:val="annotation subject"/>
    <w:basedOn w:val="CommentText"/>
    <w:next w:val="CommentText"/>
    <w:link w:val="CommentSubjectChar"/>
    <w:rsid w:val="00C76BAF"/>
    <w:rPr>
      <w:b/>
      <w:bCs/>
    </w:rPr>
  </w:style>
  <w:style w:type="character" w:customStyle="1" w:styleId="CommentSubjectChar">
    <w:name w:val="Comment Subject Char"/>
    <w:link w:val="CommentSubject"/>
    <w:rsid w:val="00C7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JNPGA%20Certificate%20Of%20Declaration%20Of%20Ori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Props1.xml><?xml version="1.0" encoding="utf-8"?>
<ds:datastoreItem xmlns:ds="http://schemas.openxmlformats.org/officeDocument/2006/customXml" ds:itemID="{D9676903-74C3-4E59-A544-2799648FF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80544-AF42-464F-B8F9-CDED4350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B9965-94C2-44A8-A0CE-0816CA5E9B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8458E6-F1EF-4891-8D44-050ED9B7068A}">
  <ds:schemaRefs>
    <ds:schemaRef ds:uri="http://purl.org/dc/dcmitype/"/>
    <ds:schemaRef ds:uri="eec842c3-89d4-459b-807f-9c43709a6a5d"/>
    <ds:schemaRef ds:uri="http://schemas.microsoft.com/office/infopath/2007/PartnerControls"/>
    <ds:schemaRef ds:uri="http://purl.org/dc/elements/1.1/"/>
    <ds:schemaRef ds:uri="http://www.w3.org/XML/1998/namespace"/>
    <ds:schemaRef ds:uri="d0e249f5-5cfb-49ff-8eea-91f82326f22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JNPGA Certificate Of Declaration Of Origin.dotx</Template>
  <TotalTime>1</TotalTime>
  <Pages>1</Pages>
  <Words>151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Declaration of Origin</vt:lpstr>
    </vt:vector>
  </TitlesOfParts>
  <Company>Crown Agents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Declaration of Origin</dc:title>
  <dc:subject/>
  <dc:creator> </dc:creator>
  <cp:keywords/>
  <dc:description/>
  <cp:lastModifiedBy>Hare, Sarah</cp:lastModifiedBy>
  <cp:revision>2</cp:revision>
  <cp:lastPrinted>1901-01-01T00:00:00Z</cp:lastPrinted>
  <dcterms:created xsi:type="dcterms:W3CDTF">2013-08-19T14:40:00Z</dcterms:created>
  <dcterms:modified xsi:type="dcterms:W3CDTF">2013-08-19T14:40:00Z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</Properties>
</file>