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AD04EF" w:rsidRPr="007F7344" w14:paraId="0446A09C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912" w:type="dxa"/>
            <w:vMerge w:val="restart"/>
          </w:tcPr>
          <w:p w14:paraId="6902D753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40"/>
              </w:rPr>
            </w:pPr>
            <w:bookmarkStart w:id="0" w:name="_GoBack"/>
            <w:bookmarkEnd w:id="0"/>
            <w:r w:rsidRPr="007F7344">
              <w:rPr>
                <w:rFonts w:ascii="Calibri" w:hAnsi="Calibri" w:cs="Calibri"/>
              </w:rPr>
              <w:t xml:space="preserve">  </w:t>
            </w:r>
            <w:r w:rsidRPr="007F7344">
              <w:rPr>
                <w:rFonts w:ascii="Calibri" w:hAnsi="Calibri" w:cs="Calibri"/>
              </w:rPr>
              <w:br w:type="page"/>
            </w:r>
            <w:r w:rsidRPr="007F7344">
              <w:rPr>
                <w:rFonts w:ascii="Calibri" w:hAnsi="Calibri" w:cs="Calibri"/>
                <w:b/>
                <w:sz w:val="40"/>
              </w:rPr>
              <w:t>CROWN AGENTS</w:t>
            </w:r>
          </w:p>
          <w:p w14:paraId="2D0B6D03" w14:textId="77777777" w:rsidR="00AD04EF" w:rsidRPr="007F7344" w:rsidRDefault="00007EBD" w:rsidP="00007EBD">
            <w:pPr>
              <w:jc w:val="center"/>
              <w:rPr>
                <w:rFonts w:ascii="Calibri" w:hAnsi="Calibri" w:cs="Calibri"/>
              </w:rPr>
            </w:pPr>
            <w:r w:rsidRPr="00C12A73">
              <w:rPr>
                <w:rFonts w:ascii="Calibri" w:hAnsi="Calibri" w:cs="Calibri" w:hint="eastAsia"/>
                <w:sz w:val="22"/>
                <w:lang w:eastAsia="ja-JP"/>
              </w:rPr>
              <w:t>405, International Trade Tower, Nehru Place, New Delhi 110 019, India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81C" w14:textId="77777777" w:rsidR="00AD04EF" w:rsidRPr="007F7344" w:rsidRDefault="00AD04EF">
            <w:pPr>
              <w:pStyle w:val="Heading5"/>
              <w:rPr>
                <w:rFonts w:ascii="Calibri" w:hAnsi="Calibri" w:cs="Calibri"/>
                <w:sz w:val="24"/>
              </w:rPr>
            </w:pPr>
            <w:r w:rsidRPr="007F7344">
              <w:rPr>
                <w:rFonts w:ascii="Calibri" w:hAnsi="Calibri" w:cs="Calibri"/>
                <w:sz w:val="24"/>
              </w:rPr>
              <w:t>INSPECTION ADVICE NOTE</w:t>
            </w:r>
          </w:p>
        </w:tc>
      </w:tr>
      <w:tr w:rsidR="00AD04EF" w:rsidRPr="007F7344" w14:paraId="25A09594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912" w:type="dxa"/>
            <w:vMerge/>
          </w:tcPr>
          <w:p w14:paraId="248C2A42" w14:textId="77777777" w:rsidR="00AD04EF" w:rsidRPr="007F7344" w:rsidRDefault="00AD04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88D" w14:textId="77777777" w:rsidR="00AD04EF" w:rsidRPr="007F7344" w:rsidRDefault="00AD04EF">
            <w:pPr>
              <w:rPr>
                <w:rFonts w:ascii="Calibri" w:hAnsi="Calibri" w:cs="Calibri"/>
                <w:sz w:val="20"/>
              </w:rPr>
            </w:pPr>
            <w:proofErr w:type="gramStart"/>
            <w:r w:rsidRPr="007F7344">
              <w:rPr>
                <w:rFonts w:ascii="Calibri" w:hAnsi="Calibri" w:cs="Calibri"/>
                <w:sz w:val="20"/>
              </w:rPr>
              <w:t>Contract  Reference</w:t>
            </w:r>
            <w:proofErr w:type="gramEnd"/>
            <w:r w:rsidRPr="007F7344">
              <w:rPr>
                <w:rFonts w:ascii="Calibri" w:hAnsi="Calibri" w:cs="Calibri"/>
                <w:sz w:val="20"/>
              </w:rPr>
              <w:t>:</w:t>
            </w:r>
          </w:p>
          <w:p w14:paraId="5474F324" w14:textId="77777777" w:rsidR="00AD04EF" w:rsidRPr="007F7344" w:rsidRDefault="00AD04EF">
            <w:pPr>
              <w:pStyle w:val="Heading5"/>
              <w:rPr>
                <w:rFonts w:ascii="Calibri" w:hAnsi="Calibri" w:cs="Calibri"/>
              </w:rPr>
            </w:pPr>
          </w:p>
        </w:tc>
      </w:tr>
      <w:tr w:rsidR="00AD04EF" w:rsidRPr="007F7344" w14:paraId="069D56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14:paraId="1C971F04" w14:textId="77777777" w:rsidR="0098632A" w:rsidRPr="007F7344" w:rsidRDefault="0098632A">
            <w:pPr>
              <w:jc w:val="center"/>
              <w:rPr>
                <w:rFonts w:ascii="Calibri" w:hAnsi="Calibri" w:cs="Calibri"/>
                <w:sz w:val="18"/>
              </w:rPr>
            </w:pPr>
            <w:r w:rsidRPr="007F7344">
              <w:rPr>
                <w:rFonts w:ascii="Calibri" w:hAnsi="Calibri" w:cs="Calibri"/>
                <w:sz w:val="18"/>
              </w:rPr>
              <w:t>Contact: Suresh Kumar</w:t>
            </w:r>
          </w:p>
          <w:p w14:paraId="6C8DA488" w14:textId="77777777" w:rsidR="00AD04EF" w:rsidRPr="007F7344" w:rsidRDefault="0098632A">
            <w:pPr>
              <w:jc w:val="center"/>
              <w:rPr>
                <w:rFonts w:ascii="Calibri" w:hAnsi="Calibri" w:cs="Calibri"/>
                <w:sz w:val="18"/>
              </w:rPr>
            </w:pPr>
            <w:r w:rsidRPr="007F7344">
              <w:rPr>
                <w:rFonts w:ascii="Calibri" w:hAnsi="Calibri" w:cs="Calibri"/>
                <w:sz w:val="18"/>
              </w:rPr>
              <w:t>Telephone: +91 981 023 2603</w:t>
            </w:r>
          </w:p>
          <w:p w14:paraId="10EDEB92" w14:textId="77777777" w:rsidR="00AD04EF" w:rsidRPr="007F7344" w:rsidRDefault="00AD04EF">
            <w:pPr>
              <w:jc w:val="center"/>
              <w:rPr>
                <w:rFonts w:ascii="Calibri" w:hAnsi="Calibri" w:cs="Calibri"/>
              </w:rPr>
            </w:pPr>
            <w:r w:rsidRPr="007F7344">
              <w:rPr>
                <w:rFonts w:ascii="Calibri" w:hAnsi="Calibri" w:cs="Calibri"/>
                <w:sz w:val="18"/>
              </w:rPr>
              <w:t>E-mail</w:t>
            </w:r>
            <w:r w:rsidR="0098632A" w:rsidRPr="007F7344">
              <w:rPr>
                <w:rFonts w:ascii="Calibri" w:hAnsi="Calibri" w:cs="Calibri"/>
                <w:sz w:val="18"/>
              </w:rPr>
              <w:t>: suresh.ca@crownagentsindia.com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4C0" w14:textId="77777777" w:rsidR="00AD04EF" w:rsidRPr="007F7344" w:rsidRDefault="00AD04EF">
            <w:pPr>
              <w:rPr>
                <w:rFonts w:ascii="Calibri" w:hAnsi="Calibri" w:cs="Calibri"/>
                <w:sz w:val="20"/>
              </w:rPr>
            </w:pPr>
            <w:r w:rsidRPr="007F7344">
              <w:rPr>
                <w:rFonts w:ascii="Calibri" w:hAnsi="Calibri" w:cs="Calibri"/>
                <w:sz w:val="20"/>
              </w:rPr>
              <w:t>Inspection Reference:</w:t>
            </w:r>
          </w:p>
          <w:p w14:paraId="618A02E1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TX</w:t>
            </w:r>
          </w:p>
        </w:tc>
      </w:tr>
    </w:tbl>
    <w:p w14:paraId="5D072BD0" w14:textId="77777777" w:rsidR="00AD04EF" w:rsidRPr="00F235C3" w:rsidRDefault="00AD04EF">
      <w:pPr>
        <w:rPr>
          <w:rFonts w:ascii="Calibri" w:hAnsi="Calibri" w:cs="Calibri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AD04EF" w:rsidRPr="007F7344" w14:paraId="703472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7728B854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</w:rPr>
            </w:pPr>
            <w:r w:rsidRPr="007F7344">
              <w:rPr>
                <w:rFonts w:ascii="Calibri" w:hAnsi="Calibri" w:cs="Calibri"/>
                <w:b/>
              </w:rPr>
              <w:t xml:space="preserve">Complete this form </w:t>
            </w:r>
            <w:r w:rsidR="0060053C" w:rsidRPr="007F7344">
              <w:rPr>
                <w:rFonts w:ascii="Calibri" w:hAnsi="Calibri" w:cs="Calibri"/>
                <w:b/>
              </w:rPr>
              <w:t xml:space="preserve">and return to the Crown Agents’ </w:t>
            </w:r>
            <w:r w:rsidRPr="007F7344">
              <w:rPr>
                <w:rFonts w:ascii="Calibri" w:hAnsi="Calibri" w:cs="Calibri"/>
                <w:b/>
              </w:rPr>
              <w:t>at the above fax or e-mail address</w:t>
            </w:r>
          </w:p>
        </w:tc>
      </w:tr>
      <w:tr w:rsidR="00AD04EF" w:rsidRPr="007F7344" w14:paraId="0E2A9FD1" w14:textId="7777777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720B3AA" w14:textId="77777777" w:rsidR="00AD04EF" w:rsidRPr="007F7344" w:rsidRDefault="00AD04EF">
            <w:pPr>
              <w:pStyle w:val="Heading8"/>
              <w:rPr>
                <w:rFonts w:ascii="Calibri" w:hAnsi="Calibri" w:cs="Calibri"/>
              </w:rPr>
            </w:pPr>
            <w:r w:rsidRPr="007F7344">
              <w:rPr>
                <w:rFonts w:ascii="Calibri" w:hAnsi="Calibri" w:cs="Calibri"/>
              </w:rPr>
              <w:t>Supplier details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93FA0" w14:textId="77777777" w:rsidR="00AD04EF" w:rsidRPr="007F7344" w:rsidRDefault="00AD04EF">
            <w:pPr>
              <w:pStyle w:val="Heading8"/>
              <w:rPr>
                <w:rFonts w:ascii="Calibri" w:hAnsi="Calibri" w:cs="Calibri"/>
              </w:rPr>
            </w:pPr>
            <w:r w:rsidRPr="007F7344">
              <w:rPr>
                <w:rFonts w:ascii="Calibri" w:hAnsi="Calibri" w:cs="Calibri"/>
              </w:rPr>
              <w:t>Inspection details</w:t>
            </w:r>
          </w:p>
        </w:tc>
      </w:tr>
      <w:tr w:rsidR="00AD04EF" w:rsidRPr="007F7344" w14:paraId="7CB66787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441BB5E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Name:</w:t>
            </w:r>
          </w:p>
          <w:p w14:paraId="38BDBF98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626BF7C5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Address:</w:t>
            </w:r>
          </w:p>
          <w:p w14:paraId="630D1A54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08B7F996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14EEA6A4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227BAF6E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7E05DE3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422B8461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Contact Name:</w:t>
            </w:r>
          </w:p>
          <w:p w14:paraId="1A825C53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161CA2E3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Tel No:</w:t>
            </w:r>
          </w:p>
          <w:p w14:paraId="63A1A3EC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4B1A7D2F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 xml:space="preserve">Fax No: </w:t>
            </w:r>
            <w:r w:rsidRPr="007F7344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7F7344">
              <w:rPr>
                <w:rFonts w:ascii="Calibri" w:hAnsi="Calibri" w:cs="Calibri"/>
                <w:b/>
                <w:sz w:val="20"/>
              </w:rPr>
              <w:instrText xml:space="preserve"> MERGEFIELD Supplier_Fax_No </w:instrText>
            </w:r>
            <w:r w:rsidR="007B0343" w:rsidRPr="007F734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B0343" w:rsidRPr="007F7344">
              <w:rPr>
                <w:rFonts w:ascii="Calibri" w:hAnsi="Calibri" w:cs="Calibri"/>
                <w:b/>
                <w:noProof/>
                <w:sz w:val="20"/>
              </w:rPr>
              <w:t>«Supplier_Fax_No»</w:t>
            </w:r>
            <w:r w:rsidRPr="007F7344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24155D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2F878DF9" w14:textId="77777777" w:rsidR="00AD04EF" w:rsidRPr="007F7344" w:rsidRDefault="00AD04EF">
            <w:pPr>
              <w:rPr>
                <w:rFonts w:ascii="Calibri" w:hAnsi="Calibri" w:cs="Calibri"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E-mail address:</w:t>
            </w:r>
            <w:r w:rsidRPr="007F7344">
              <w:rPr>
                <w:rFonts w:ascii="Calibri" w:hAnsi="Calibri" w:cs="Calibri"/>
                <w:sz w:val="20"/>
              </w:rPr>
              <w:t xml:space="preserve"> </w:t>
            </w:r>
          </w:p>
          <w:p w14:paraId="7E5E5402" w14:textId="77777777" w:rsidR="00AD04EF" w:rsidRPr="007F7344" w:rsidRDefault="00AD04EF">
            <w:pPr>
              <w:rPr>
                <w:rFonts w:ascii="Calibri" w:hAnsi="Calibri" w:cs="Calibri"/>
                <w:sz w:val="20"/>
              </w:rPr>
            </w:pPr>
          </w:p>
          <w:p w14:paraId="03C9C6A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Signed</w:t>
            </w:r>
          </w:p>
          <w:p w14:paraId="6ED73DFF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52726276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Print name:</w:t>
            </w:r>
          </w:p>
          <w:p w14:paraId="09382868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4A72C199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Date:</w:t>
            </w:r>
          </w:p>
          <w:p w14:paraId="2F79DDAE" w14:textId="77777777" w:rsidR="00AD04EF" w:rsidRPr="007F7344" w:rsidRDefault="00AD04EF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A208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The Goods detailed below will be ready for inspection</w:t>
            </w:r>
          </w:p>
          <w:p w14:paraId="5DFF6782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2A32DF8A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 xml:space="preserve">On: </w:t>
            </w:r>
          </w:p>
        </w:tc>
      </w:tr>
      <w:tr w:rsidR="00AD04EF" w:rsidRPr="007F7344" w14:paraId="09D45E26" w14:textId="77777777">
        <w:tblPrEx>
          <w:tblCellMar>
            <w:top w:w="0" w:type="dxa"/>
            <w:bottom w:w="0" w:type="dxa"/>
          </w:tblCellMar>
        </w:tblPrEx>
        <w:trPr>
          <w:cantSplit/>
          <w:trHeight w:val="3952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EA14C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D92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Location (if different from Supplier address opposite)</w:t>
            </w:r>
          </w:p>
          <w:p w14:paraId="018E2A81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46014F36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Name:</w:t>
            </w:r>
          </w:p>
          <w:p w14:paraId="3B4894DF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6A84148A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Address:</w:t>
            </w:r>
          </w:p>
          <w:p w14:paraId="6814D0B1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0196F8FC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17DA977E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37F27C3D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6C950FB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2D8959BE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Contact Name:</w:t>
            </w:r>
          </w:p>
          <w:p w14:paraId="09449B94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2811302B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Contact Tel No:</w:t>
            </w:r>
          </w:p>
          <w:p w14:paraId="3671AC53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41ECC9AA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7F7344">
              <w:rPr>
                <w:rFonts w:ascii="Calibri" w:hAnsi="Calibri" w:cs="Calibri"/>
                <w:b/>
                <w:sz w:val="20"/>
              </w:rPr>
              <w:t>Contact  Fax</w:t>
            </w:r>
            <w:proofErr w:type="gramEnd"/>
            <w:r w:rsidRPr="007F7344">
              <w:rPr>
                <w:rFonts w:ascii="Calibri" w:hAnsi="Calibri" w:cs="Calibri"/>
                <w:b/>
                <w:sz w:val="20"/>
              </w:rPr>
              <w:t xml:space="preserve"> No:</w:t>
            </w:r>
          </w:p>
          <w:p w14:paraId="34014C9C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  <w:p w14:paraId="30E4CBF2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Contact E-mail address:</w:t>
            </w:r>
          </w:p>
          <w:p w14:paraId="5470E37F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5E75E6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"/>
          </w:tcPr>
          <w:p w14:paraId="332C9792" w14:textId="77777777" w:rsidR="00AD04EF" w:rsidRPr="007F7344" w:rsidRDefault="00AD04EF">
            <w:pPr>
              <w:rPr>
                <w:rFonts w:ascii="Calibri" w:hAnsi="Calibri" w:cs="Calibri"/>
                <w:b/>
                <w:sz w:val="18"/>
              </w:rPr>
            </w:pPr>
          </w:p>
          <w:p w14:paraId="50BF859E" w14:textId="77777777" w:rsidR="00AD04EF" w:rsidRPr="007F7344" w:rsidRDefault="00AD04EF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C179542" w14:textId="77777777" w:rsidR="00AD04EF" w:rsidRPr="00F235C3" w:rsidRDefault="00AD04EF">
      <w:pPr>
        <w:jc w:val="center"/>
        <w:rPr>
          <w:rFonts w:ascii="Calibri" w:hAnsi="Calibri" w:cs="Calibri"/>
          <w:b/>
          <w:sz w:val="12"/>
        </w:rPr>
      </w:pPr>
    </w:p>
    <w:p w14:paraId="5FC5F4FE" w14:textId="77777777" w:rsidR="00AD04EF" w:rsidRPr="00F235C3" w:rsidRDefault="00AD04EF">
      <w:pPr>
        <w:jc w:val="center"/>
        <w:rPr>
          <w:rFonts w:ascii="Calibri" w:hAnsi="Calibri" w:cs="Calibri"/>
          <w:b/>
          <w:sz w:val="20"/>
        </w:rPr>
      </w:pPr>
      <w:r w:rsidRPr="00F235C3">
        <w:rPr>
          <w:rFonts w:ascii="Calibri" w:hAnsi="Calibri" w:cs="Calibri"/>
          <w:b/>
          <w:sz w:val="18"/>
        </w:rPr>
        <w:t xml:space="preserve">This is a </w:t>
      </w:r>
      <w:proofErr w:type="gramStart"/>
      <w:r w:rsidRPr="00F235C3">
        <w:rPr>
          <w:rFonts w:ascii="Calibri" w:hAnsi="Calibri" w:cs="Calibri"/>
          <w:b/>
          <w:sz w:val="18"/>
        </w:rPr>
        <w:t>COMPLETE  /</w:t>
      </w:r>
      <w:proofErr w:type="gramEnd"/>
      <w:r w:rsidRPr="00F235C3">
        <w:rPr>
          <w:rFonts w:ascii="Calibri" w:hAnsi="Calibri" w:cs="Calibri"/>
          <w:b/>
          <w:sz w:val="18"/>
        </w:rPr>
        <w:t xml:space="preserve">  PARTIAL SHIPMENT (delete as necessary)</w:t>
      </w:r>
    </w:p>
    <w:p w14:paraId="4854A364" w14:textId="77777777" w:rsidR="00AD04EF" w:rsidRPr="00F235C3" w:rsidRDefault="00AD04EF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1559"/>
      </w:tblGrid>
      <w:tr w:rsidR="00AD04EF" w:rsidRPr="007F7344" w14:paraId="171BCC1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14:paraId="720D1B7A" w14:textId="77777777" w:rsidR="00AD04EF" w:rsidRPr="007F7344" w:rsidRDefault="00AD04EF">
            <w:pPr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ITEM</w:t>
            </w:r>
          </w:p>
        </w:tc>
        <w:tc>
          <w:tcPr>
            <w:tcW w:w="7513" w:type="dxa"/>
            <w:tcBorders>
              <w:bottom w:val="nil"/>
            </w:tcBorders>
          </w:tcPr>
          <w:p w14:paraId="7BE40397" w14:textId="77777777" w:rsidR="00AD04EF" w:rsidRPr="007F7344" w:rsidRDefault="00AD04EF">
            <w:pPr>
              <w:pStyle w:val="Heading8"/>
              <w:rPr>
                <w:rFonts w:ascii="Calibri" w:hAnsi="Calibri" w:cs="Calibri"/>
              </w:rPr>
            </w:pPr>
            <w:r w:rsidRPr="007F7344">
              <w:rPr>
                <w:rFonts w:ascii="Calibri" w:hAnsi="Calibri" w:cs="Calibri"/>
              </w:rPr>
              <w:t>DESCRIPTION OF GOODS</w:t>
            </w:r>
          </w:p>
        </w:tc>
        <w:tc>
          <w:tcPr>
            <w:tcW w:w="1559" w:type="dxa"/>
            <w:tcBorders>
              <w:bottom w:val="nil"/>
            </w:tcBorders>
          </w:tcPr>
          <w:p w14:paraId="756AA3D3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F7344">
              <w:rPr>
                <w:rFonts w:ascii="Calibri" w:hAnsi="Calibri" w:cs="Calibri"/>
                <w:b/>
                <w:sz w:val="20"/>
              </w:rPr>
              <w:t>QUANTITIES</w:t>
            </w:r>
          </w:p>
        </w:tc>
      </w:tr>
      <w:tr w:rsidR="00AD04EF" w:rsidRPr="007F7344" w14:paraId="0797F5BA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2551F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383EE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D2306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3D030670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A24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08975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D86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7231352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B87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3E63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2AF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5AE1F0F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0D077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412B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E39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3800D57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54CA2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98B9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4E20D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6894AA2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9179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B94D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ACE2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51C4EB4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F91B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8F6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9EEA5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7C6A5BC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323F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8967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F29FC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6C53BD6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0843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DFDF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A6F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463A7D0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5161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5BA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019CC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072D9AE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42AC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B05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84DCD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479147B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C32E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E7D1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F0861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2561CA6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8B5C2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A67F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D39DD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4BFC178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63E2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95FE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1F049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36ADFA5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9AC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F294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ADE46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D04EF" w:rsidRPr="007F7344" w14:paraId="05E607A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6C8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D3750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DE0A" w14:textId="77777777" w:rsidR="00AD04EF" w:rsidRPr="007F7344" w:rsidRDefault="00AD04E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4BFE888" w14:textId="77777777" w:rsidR="00AD04EF" w:rsidRPr="00F235C3" w:rsidRDefault="00AD04EF">
      <w:pPr>
        <w:jc w:val="center"/>
        <w:rPr>
          <w:rFonts w:ascii="Calibri" w:hAnsi="Calibri" w:cs="Calibri"/>
          <w:b/>
          <w:sz w:val="20"/>
        </w:rPr>
      </w:pPr>
    </w:p>
    <w:p w14:paraId="31488DF6" w14:textId="77777777" w:rsidR="00AD04EF" w:rsidRPr="00F235C3" w:rsidRDefault="00AD04EF">
      <w:pPr>
        <w:jc w:val="center"/>
        <w:rPr>
          <w:rFonts w:ascii="Calibri" w:hAnsi="Calibri" w:cs="Calibri"/>
          <w:b/>
          <w:sz w:val="20"/>
        </w:rPr>
      </w:pPr>
    </w:p>
    <w:p w14:paraId="477AE711" w14:textId="77777777" w:rsidR="00AD04EF" w:rsidRPr="00F235C3" w:rsidRDefault="00AD04EF">
      <w:pPr>
        <w:jc w:val="center"/>
        <w:rPr>
          <w:rFonts w:ascii="Calibri" w:hAnsi="Calibri" w:cs="Calibri"/>
          <w:b/>
          <w:sz w:val="20"/>
        </w:rPr>
      </w:pPr>
      <w:r w:rsidRPr="00F235C3">
        <w:rPr>
          <w:rFonts w:ascii="Calibri" w:hAnsi="Calibri" w:cs="Calibri"/>
          <w:b/>
          <w:sz w:val="20"/>
        </w:rPr>
        <w:t>FOR CROWN AGENTS USE</w:t>
      </w:r>
    </w:p>
    <w:p w14:paraId="50FF42B4" w14:textId="77777777" w:rsidR="00AD04EF" w:rsidRPr="00F235C3" w:rsidRDefault="00AD04EF">
      <w:pPr>
        <w:rPr>
          <w:rFonts w:ascii="Calibri" w:hAnsi="Calibri" w:cs="Calibri"/>
          <w:b/>
          <w:sz w:val="16"/>
        </w:rPr>
      </w:pPr>
    </w:p>
    <w:p w14:paraId="6BAED0D3" w14:textId="77777777" w:rsidR="00AD04EF" w:rsidRPr="00F235C3" w:rsidRDefault="00AD04EF">
      <w:pPr>
        <w:rPr>
          <w:rFonts w:ascii="Calibri" w:hAnsi="Calibri" w:cs="Calibri"/>
          <w:sz w:val="18"/>
        </w:rPr>
      </w:pPr>
      <w:r w:rsidRPr="00F235C3">
        <w:rPr>
          <w:rFonts w:ascii="Calibri" w:hAnsi="Calibri" w:cs="Calibri"/>
          <w:sz w:val="18"/>
        </w:rPr>
        <w:t>Inspector’s Signature___________________________________Date________________________</w:t>
      </w:r>
      <w:proofErr w:type="gramStart"/>
      <w:r w:rsidRPr="00F235C3">
        <w:rPr>
          <w:rFonts w:ascii="Calibri" w:hAnsi="Calibri" w:cs="Calibri"/>
          <w:sz w:val="18"/>
        </w:rPr>
        <w:t>Inspector  No.</w:t>
      </w:r>
      <w:proofErr w:type="gramEnd"/>
      <w:r w:rsidRPr="00F235C3">
        <w:rPr>
          <w:rFonts w:ascii="Calibri" w:hAnsi="Calibri" w:cs="Calibri"/>
          <w:sz w:val="18"/>
        </w:rPr>
        <w:t>_________</w:t>
      </w:r>
    </w:p>
    <w:p w14:paraId="2C8E1BE6" w14:textId="77777777" w:rsidR="00AD04EF" w:rsidRPr="00F235C3" w:rsidRDefault="00AD04EF">
      <w:pPr>
        <w:rPr>
          <w:rFonts w:ascii="Calibri" w:hAnsi="Calibri" w:cs="Calibri"/>
          <w:sz w:val="20"/>
        </w:rPr>
      </w:pPr>
    </w:p>
    <w:p w14:paraId="62D11A19" w14:textId="77777777" w:rsidR="00AD04EF" w:rsidRPr="00F235C3" w:rsidRDefault="00AD04EF" w:rsidP="00C50982">
      <w:pPr>
        <w:ind w:left="720"/>
        <w:rPr>
          <w:rFonts w:ascii="Calibri" w:hAnsi="Calibri" w:cs="Calibri"/>
        </w:rPr>
      </w:pPr>
    </w:p>
    <w:sectPr w:rsidR="00AD04EF" w:rsidRPr="00F235C3">
      <w:footerReference w:type="default" r:id="rId8"/>
      <w:pgSz w:w="11907" w:h="16834" w:code="9"/>
      <w:pgMar w:top="1440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2A71" w14:textId="77777777" w:rsidR="008018A6" w:rsidRDefault="008018A6">
      <w:r>
        <w:separator/>
      </w:r>
    </w:p>
  </w:endnote>
  <w:endnote w:type="continuationSeparator" w:id="0">
    <w:p w14:paraId="2ABB8CEA" w14:textId="77777777" w:rsidR="008018A6" w:rsidRDefault="008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2DA2" w14:textId="77777777" w:rsidR="00AD04EF" w:rsidRDefault="00AD04EF">
    <w:pPr>
      <w:pStyle w:val="Footer"/>
      <w:rPr>
        <w:rFonts w:ascii="Calibri" w:hAnsi="Calibri" w:cs="Calibri"/>
        <w:sz w:val="16"/>
      </w:rPr>
    </w:pPr>
    <w:r w:rsidRPr="00DB6DB2">
      <w:rPr>
        <w:rFonts w:ascii="Calibri" w:hAnsi="Calibri" w:cs="Calibri"/>
        <w:sz w:val="16"/>
      </w:rPr>
      <w:t xml:space="preserve">Inspection Advice Note (BD63) – </w:t>
    </w:r>
    <w:r w:rsidR="001F03B8">
      <w:rPr>
        <w:rFonts w:ascii="Calibri" w:hAnsi="Calibri" w:cs="Calibri"/>
        <w:sz w:val="16"/>
      </w:rPr>
      <w:t>AUG 2013</w:t>
    </w:r>
  </w:p>
  <w:p w14:paraId="474F5906" w14:textId="77777777" w:rsidR="001F03B8" w:rsidRPr="00DB6DB2" w:rsidRDefault="001F03B8">
    <w:pPr>
      <w:pStyle w:val="Footer"/>
      <w:rPr>
        <w:rFonts w:ascii="Calibri" w:hAnsi="Calibri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1F3B" w14:textId="77777777" w:rsidR="008018A6" w:rsidRDefault="008018A6">
      <w:r>
        <w:separator/>
      </w:r>
    </w:p>
  </w:footnote>
  <w:footnote w:type="continuationSeparator" w:id="0">
    <w:p w14:paraId="7FC67489" w14:textId="77777777" w:rsidR="008018A6" w:rsidRDefault="0080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CD60B58"/>
    <w:multiLevelType w:val="singleLevel"/>
    <w:tmpl w:val="C1FE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343"/>
    <w:rsid w:val="00007EBD"/>
    <w:rsid w:val="000C7318"/>
    <w:rsid w:val="001F03B8"/>
    <w:rsid w:val="0060053C"/>
    <w:rsid w:val="006653E3"/>
    <w:rsid w:val="007B0343"/>
    <w:rsid w:val="007E3031"/>
    <w:rsid w:val="007F7344"/>
    <w:rsid w:val="008018A6"/>
    <w:rsid w:val="00814EC9"/>
    <w:rsid w:val="00851A75"/>
    <w:rsid w:val="0098632A"/>
    <w:rsid w:val="009F2D3E"/>
    <w:rsid w:val="00A72813"/>
    <w:rsid w:val="00AD04EF"/>
    <w:rsid w:val="00AD3BC5"/>
    <w:rsid w:val="00AF127F"/>
    <w:rsid w:val="00BE5AC5"/>
    <w:rsid w:val="00C12A73"/>
    <w:rsid w:val="00C21636"/>
    <w:rsid w:val="00C50982"/>
    <w:rsid w:val="00CD526D"/>
    <w:rsid w:val="00D41508"/>
    <w:rsid w:val="00D63B8E"/>
    <w:rsid w:val="00DB6DB2"/>
    <w:rsid w:val="00E14C7D"/>
    <w:rsid w:val="00F235C3"/>
    <w:rsid w:val="00F453F8"/>
    <w:rsid w:val="00F836B0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DE1252"/>
  <w15:chartTrackingRefBased/>
  <w15:docId w15:val="{746FF2DF-C864-4FCC-BB2D-9B7CF97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60"/>
      <w:ind w:left="1152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pPr>
      <w:spacing w:before="120" w:after="120"/>
      <w:jc w:val="both"/>
    </w:pPr>
    <w:rPr>
      <w:noProof/>
      <w:spacing w:val="-2"/>
      <w:lang w:eastAsia="en-US"/>
    </w:rPr>
  </w:style>
  <w:style w:type="paragraph" w:customStyle="1" w:styleId="BodyText-Level3">
    <w:name w:val="Body Text -Level 3"/>
    <w:pPr>
      <w:spacing w:before="120" w:after="120"/>
      <w:jc w:val="both"/>
    </w:pPr>
    <w:rPr>
      <w:noProof/>
      <w:spacing w:val="-2"/>
      <w:lang w:eastAsia="en-US"/>
    </w:rPr>
  </w:style>
  <w:style w:type="paragraph" w:styleId="BodyText">
    <w:name w:val="Body Text"/>
    <w:aliases w:val="Body Text - Level 2"/>
    <w:basedOn w:val="Normal"/>
    <w:pPr>
      <w:spacing w:before="120" w:after="120"/>
      <w:ind w:left="1003" w:hanging="283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1">
    <w:name w:val="Indent 1"/>
    <w:next w:val="Normal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 w:eastAsia="en-US"/>
    </w:rPr>
  </w:style>
  <w:style w:type="paragraph" w:customStyle="1" w:styleId="Indent111">
    <w:name w:val="Indent 1.1.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 w:eastAsia="en-US"/>
    </w:rPr>
  </w:style>
  <w:style w:type="paragraph" w:customStyle="1" w:styleId="IndentBold">
    <w:name w:val="Indent Bold"/>
    <w:next w:val="Normal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 w:eastAsia="en-US"/>
    </w:rPr>
  </w:style>
  <w:style w:type="paragraph" w:customStyle="1" w:styleId="IndentItalics">
    <w:name w:val="Indent Italics"/>
    <w:basedOn w:val="Indent111"/>
    <w:next w:val="Heading3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pPr>
      <w:spacing w:after="120"/>
      <w:ind w:left="720"/>
      <w:jc w:val="both"/>
    </w:p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C1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A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williamson\Desktop\JNPGA%20Inspection%20Advice%20Note%20-%20BD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3710-A334-4E97-B051-2D84114C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Inspection Advice Note - BD63</Template>
  <TotalTime>0</TotalTime>
  <Pages>2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AGENTS</vt:lpstr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2003-10-23T01:53:00Z</cp:lastPrinted>
  <dcterms:created xsi:type="dcterms:W3CDTF">2018-08-14T10:06:00Z</dcterms:created>
  <dcterms:modified xsi:type="dcterms:W3CDTF">2018-08-14T10:06:00Z</dcterms:modified>
</cp:coreProperties>
</file>