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 or by SWIFT to Crown Agents Bank (CRASGB2L)</w:t>
      </w:r>
      <w:r w:rsidRPr="0070708F" w:rsidDel="0007681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34419F">
        <w:rPr>
          <w:rFonts w:ascii="Calibri" w:hAnsi="Calibri" w:cs="Calibri"/>
          <w:b/>
          <w:sz w:val="22"/>
          <w:szCs w:val="22"/>
          <w:u w:val="single"/>
        </w:rPr>
        <w:t xml:space="preserve"> Ltd]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>Crown Agents Ltd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to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F743EA" w:rsidRPr="00F743EA" w:rsidRDefault="00F743EA" w:rsidP="00F743EA">
      <w:pPr>
        <w:jc w:val="both"/>
        <w:rPr>
          <w:rFonts w:ascii="Calibri" w:eastAsia="MS Mincho" w:hAnsi="Calibri" w:cs="Calibri"/>
          <w:sz w:val="22"/>
          <w:szCs w:val="22"/>
        </w:rPr>
      </w:pPr>
      <w:r w:rsidRPr="00F743EA">
        <w:rPr>
          <w:rFonts w:ascii="Calibri" w:eastAsia="MS Mincho" w:hAnsi="Calibri" w:cs="Calibri"/>
          <w:sz w:val="22"/>
          <w:szCs w:val="22"/>
        </w:rPr>
        <w:t xml:space="preserve">This guarantee will expire on </w:t>
      </w:r>
      <w:r w:rsidRPr="00F743EA">
        <w:rPr>
          <w:rFonts w:ascii="Calibri" w:eastAsia="MS Mincho" w:hAnsi="Calibri" w:cs="Calibri"/>
          <w:b/>
          <w:sz w:val="22"/>
          <w:szCs w:val="22"/>
        </w:rPr>
        <w:t xml:space="preserve">[Date must be 30 days from the date of the bid validity]. </w:t>
      </w:r>
    </w:p>
    <w:p w:rsidR="00AC657D" w:rsidRPr="0070708F" w:rsidRDefault="00AC657D" w:rsidP="00F743EA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proofErr w:type="gramStart"/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 xml:space="preserve"> be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Duly authorised on behalf of the Bank.</w:t>
      </w:r>
      <w:proofErr w:type="gramEnd"/>
    </w:p>
    <w:sectPr w:rsidR="00AC657D" w:rsidRPr="0070708F" w:rsidSect="00184086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F" w:rsidRDefault="0070708F">
      <w:r>
        <w:separator/>
      </w:r>
    </w:p>
  </w:endnote>
  <w:endnote w:type="continuationSeparator" w:id="0">
    <w:p w:rsidR="0070708F" w:rsidRDefault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0C" w:rsidRPr="00AC657D" w:rsidRDefault="00D52A0C">
    <w:pPr>
      <w:pStyle w:val="Footer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F" w:rsidRDefault="0070708F">
      <w:r>
        <w:separator/>
      </w:r>
    </w:p>
  </w:footnote>
  <w:footnote w:type="continuationSeparator" w:id="0">
    <w:p w:rsidR="0070708F" w:rsidRDefault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1"/>
    <w:rsid w:val="00046121"/>
    <w:rsid w:val="00076818"/>
    <w:rsid w:val="001275AF"/>
    <w:rsid w:val="00157C88"/>
    <w:rsid w:val="00184086"/>
    <w:rsid w:val="001962CF"/>
    <w:rsid w:val="001A4198"/>
    <w:rsid w:val="001F60D9"/>
    <w:rsid w:val="00201221"/>
    <w:rsid w:val="002A7D65"/>
    <w:rsid w:val="00314B7E"/>
    <w:rsid w:val="00343EF0"/>
    <w:rsid w:val="0034419F"/>
    <w:rsid w:val="003765FA"/>
    <w:rsid w:val="003B3E5E"/>
    <w:rsid w:val="003C0AD1"/>
    <w:rsid w:val="004207E7"/>
    <w:rsid w:val="004276BC"/>
    <w:rsid w:val="004357D5"/>
    <w:rsid w:val="004545B8"/>
    <w:rsid w:val="004C72ED"/>
    <w:rsid w:val="004D6551"/>
    <w:rsid w:val="00553638"/>
    <w:rsid w:val="005B2014"/>
    <w:rsid w:val="00614813"/>
    <w:rsid w:val="006959BB"/>
    <w:rsid w:val="006B5175"/>
    <w:rsid w:val="0070708F"/>
    <w:rsid w:val="007239CA"/>
    <w:rsid w:val="0075168E"/>
    <w:rsid w:val="00751DE0"/>
    <w:rsid w:val="007B0ED1"/>
    <w:rsid w:val="008E4D86"/>
    <w:rsid w:val="008F39C7"/>
    <w:rsid w:val="00957A36"/>
    <w:rsid w:val="009C4397"/>
    <w:rsid w:val="00A0234D"/>
    <w:rsid w:val="00A950E5"/>
    <w:rsid w:val="00AA0FDC"/>
    <w:rsid w:val="00AC657D"/>
    <w:rsid w:val="00AF600C"/>
    <w:rsid w:val="00B67548"/>
    <w:rsid w:val="00CB0963"/>
    <w:rsid w:val="00CB1BF8"/>
    <w:rsid w:val="00D52A0C"/>
    <w:rsid w:val="00D86A84"/>
    <w:rsid w:val="00DE3AAA"/>
    <w:rsid w:val="00DF6DEE"/>
    <w:rsid w:val="00E136AF"/>
    <w:rsid w:val="00E16767"/>
    <w:rsid w:val="00E946F9"/>
    <w:rsid w:val="00EA5DEA"/>
    <w:rsid w:val="00EE029A"/>
    <w:rsid w:val="00F53E5B"/>
    <w:rsid w:val="00F743EA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2010.dot</Template>
  <TotalTime>0</TotalTime>
  <Pages>1</Pages>
  <Words>310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>Crown Agents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PROVIDED ON BANK LETTER-HEADED PAPER</dc:title>
  <dc:subject/>
  <dc:creator>n_sayer</dc:creator>
  <cp:keywords/>
  <dc:description/>
  <cp:lastModifiedBy>Hare, Sarah</cp:lastModifiedBy>
  <cp:revision>2</cp:revision>
  <cp:lastPrinted>2010-07-06T10:12:00Z</cp:lastPrinted>
  <dcterms:created xsi:type="dcterms:W3CDTF">2013-08-19T15:53:00Z</dcterms:created>
  <dcterms:modified xsi:type="dcterms:W3CDTF">2013-08-19T15:53:00Z</dcterms:modified>
</cp:coreProperties>
</file>