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4" w:rsidRPr="0014677D" w:rsidRDefault="003109D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3109D4" w:rsidRPr="0014677D" w:rsidRDefault="003109D4">
      <w:pPr>
        <w:jc w:val="right"/>
        <w:rPr>
          <w:rFonts w:asciiTheme="minorHAnsi" w:hAnsiTheme="minorHAnsi" w:cstheme="minorHAnsi"/>
          <w:b/>
        </w:rPr>
      </w:pPr>
      <w:r w:rsidRPr="0014677D">
        <w:rPr>
          <w:rFonts w:asciiTheme="minorHAnsi" w:hAnsiTheme="minorHAnsi" w:cstheme="minorHAnsi"/>
          <w:b/>
        </w:rPr>
        <w:tab/>
      </w:r>
      <w:r w:rsidRPr="0014677D">
        <w:rPr>
          <w:rFonts w:asciiTheme="minorHAnsi" w:hAnsiTheme="minorHAnsi" w:cstheme="minorHAnsi"/>
          <w:b/>
        </w:rPr>
        <w:tab/>
      </w:r>
    </w:p>
    <w:p w:rsidR="003109D4" w:rsidRPr="0014677D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SIGNED RECEIPT NOTE</w:t>
      </w:r>
    </w:p>
    <w:p w:rsidR="003109D4" w:rsidRPr="0014677D" w:rsidRDefault="00310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To: </w:t>
      </w:r>
      <w:r w:rsidRPr="0014677D">
        <w:rPr>
          <w:rFonts w:asciiTheme="minorHAnsi" w:hAnsiTheme="minorHAnsi" w:cstheme="minorHAnsi"/>
          <w:sz w:val="22"/>
          <w:szCs w:val="22"/>
        </w:rPr>
        <w:tab/>
      </w:r>
      <w:r w:rsidR="00374328" w:rsidRPr="0014677D">
        <w:rPr>
          <w:rFonts w:asciiTheme="minorHAnsi" w:hAnsiTheme="minorHAnsi" w:cstheme="minorHAnsi"/>
          <w:sz w:val="22"/>
          <w:szCs w:val="22"/>
        </w:rPr>
        <w:t>[</w:t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Crown Agents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St Nicholas House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Sutton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14677D">
          <w:rPr>
            <w:rFonts w:asciiTheme="minorHAnsi" w:hAnsiTheme="minorHAnsi" w:cstheme="minorHAnsi"/>
            <w:sz w:val="22"/>
            <w:szCs w:val="22"/>
            <w:highlight w:val="yellow"/>
          </w:rPr>
          <w:t>Surrey</w:t>
        </w:r>
      </w:smartTag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SM1 1EL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United Kingdom</w:t>
      </w:r>
      <w:r w:rsidR="00374328" w:rsidRPr="0014677D">
        <w:rPr>
          <w:rFonts w:asciiTheme="minorHAnsi" w:hAnsiTheme="minorHAnsi" w:cstheme="minorHAnsi"/>
          <w:sz w:val="22"/>
          <w:szCs w:val="22"/>
        </w:rPr>
        <w:t>]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From:</w:t>
      </w:r>
      <w:r w:rsidRPr="0014677D">
        <w:rPr>
          <w:rFonts w:asciiTheme="minorHAnsi" w:hAnsiTheme="minorHAnsi" w:cstheme="minorHAnsi"/>
          <w:sz w:val="22"/>
          <w:szCs w:val="22"/>
        </w:rPr>
        <w:tab/>
      </w:r>
      <w:r w:rsidRPr="0014677D">
        <w:rPr>
          <w:rFonts w:asciiTheme="minorHAnsi" w:hAnsiTheme="minorHAnsi" w:cstheme="minorHAnsi"/>
          <w:sz w:val="22"/>
          <w:szCs w:val="22"/>
          <w:highlight w:val="yellow"/>
        </w:rPr>
        <w:t>End-User Name and address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 xml:space="preserve">Crown Agents Contract Reference: 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Enter CA Ref.</w:t>
      </w:r>
    </w:p>
    <w:p w:rsidR="003109D4" w:rsidRPr="0014677D" w:rsidRDefault="003D6F75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Indent</w:t>
      </w:r>
      <w:r w:rsidR="002C7900" w:rsidRPr="00146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 xml:space="preserve">No: </w:t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3109D4" w:rsidRPr="0014677D">
        <w:rPr>
          <w:rFonts w:asciiTheme="minorHAnsi" w:hAnsiTheme="minorHAnsi" w:cstheme="minorHAnsi"/>
          <w:b/>
          <w:sz w:val="22"/>
          <w:szCs w:val="22"/>
        </w:rPr>
        <w:tab/>
      </w:r>
      <w:r w:rsidR="002C7900"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Indent </w:t>
      </w:r>
      <w:r w:rsidR="003109D4"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No.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Consignment No: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Enter Consignment No</w:t>
      </w:r>
      <w:r w:rsidRPr="0014677D">
        <w:rPr>
          <w:rFonts w:asciiTheme="minorHAnsi" w:hAnsiTheme="minorHAnsi" w:cstheme="minorHAnsi"/>
          <w:b/>
          <w:sz w:val="22"/>
          <w:szCs w:val="22"/>
        </w:rPr>
        <w:t>.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14677D">
        <w:rPr>
          <w:rFonts w:asciiTheme="minorHAnsi" w:hAnsiTheme="minorHAnsi" w:cstheme="minorHAnsi"/>
          <w:b/>
          <w:sz w:val="22"/>
          <w:szCs w:val="22"/>
        </w:rPr>
        <w:t>Package No(s):</w:t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</w:rPr>
        <w:tab/>
      </w:r>
      <w:r w:rsidRPr="0014677D">
        <w:rPr>
          <w:rFonts w:asciiTheme="minorHAnsi" w:hAnsiTheme="minorHAnsi" w:cstheme="minorHAnsi"/>
          <w:b/>
          <w:sz w:val="22"/>
          <w:szCs w:val="22"/>
          <w:highlight w:val="yellow"/>
        </w:rPr>
        <w:t>Enter Package Nos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  <w:highlight w:val="yellow"/>
        </w:rPr>
        <w:t>ENTER DESCRIPTION OF ITEMS</w:t>
      </w: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We confirm receipt of the above consignment said to contain the Goods under the above Contract reference.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*If external packaging is damaged it may be advisable to unpack the equipment before signing the Receipt Note.  If this is not possible, clause the note “Packing damaged – contents not examined”. 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  <w:highlight w:val="yellow"/>
        </w:rPr>
        <w:t>The Receipt Note should be claused appropriately/not signed if the Goods are not received in a satisfactory condition.</w:t>
      </w:r>
    </w:p>
    <w:p w:rsidR="003109D4" w:rsidRPr="0014677D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A23DCC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Signature: _____________________________________________</w:t>
      </w:r>
    </w:p>
    <w:p w:rsidR="003109D4" w:rsidRPr="0014677D" w:rsidRDefault="00A23DCC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>(</w:t>
      </w:r>
      <w:r w:rsidR="003109D4" w:rsidRPr="0014677D">
        <w:rPr>
          <w:rFonts w:asciiTheme="minorHAnsi" w:hAnsiTheme="minorHAnsi" w:cstheme="minorHAnsi"/>
          <w:sz w:val="22"/>
          <w:szCs w:val="22"/>
        </w:rPr>
        <w:t>Authorised Signatory</w:t>
      </w:r>
      <w:r w:rsidRPr="0014677D">
        <w:rPr>
          <w:rFonts w:asciiTheme="minorHAnsi" w:hAnsiTheme="minorHAnsi" w:cstheme="minorHAnsi"/>
          <w:sz w:val="22"/>
          <w:szCs w:val="22"/>
        </w:rPr>
        <w:t xml:space="preserve"> </w:t>
      </w:r>
      <w:r w:rsidR="003109D4" w:rsidRPr="0014677D">
        <w:rPr>
          <w:rFonts w:asciiTheme="minorHAnsi" w:hAnsiTheme="minorHAnsi" w:cstheme="minorHAnsi"/>
          <w:sz w:val="22"/>
          <w:szCs w:val="22"/>
        </w:rPr>
        <w:t>for the End-User</w:t>
      </w:r>
      <w:r w:rsidRPr="0014677D">
        <w:rPr>
          <w:rFonts w:asciiTheme="minorHAnsi" w:hAnsiTheme="minorHAnsi" w:cstheme="minorHAnsi"/>
          <w:sz w:val="22"/>
          <w:szCs w:val="22"/>
        </w:rPr>
        <w:t>)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  <w:r w:rsidRPr="0014677D">
        <w:rPr>
          <w:rFonts w:asciiTheme="minorHAnsi" w:hAnsiTheme="minorHAnsi" w:cstheme="minorHAnsi"/>
          <w:sz w:val="22"/>
          <w:szCs w:val="22"/>
        </w:rPr>
        <w:t xml:space="preserve">Date of Receipt: __________________________    </w:t>
      </w:r>
    </w:p>
    <w:p w:rsidR="003109D4" w:rsidRPr="0014677D" w:rsidRDefault="003109D4">
      <w:pPr>
        <w:rPr>
          <w:rFonts w:asciiTheme="minorHAnsi" w:hAnsiTheme="minorHAnsi" w:cstheme="minorHAnsi"/>
          <w:sz w:val="22"/>
          <w:szCs w:val="22"/>
        </w:rPr>
      </w:pPr>
    </w:p>
    <w:p w:rsidR="003109D4" w:rsidRPr="0014677D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:rsidR="003109D4" w:rsidRPr="0014677D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3109D4" w:rsidRPr="0014677D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D"/>
    <w:rsid w:val="00084D31"/>
    <w:rsid w:val="0014677D"/>
    <w:rsid w:val="00157BCB"/>
    <w:rsid w:val="001C4884"/>
    <w:rsid w:val="002C7900"/>
    <w:rsid w:val="003109D4"/>
    <w:rsid w:val="00374328"/>
    <w:rsid w:val="003D6F75"/>
    <w:rsid w:val="005612D3"/>
    <w:rsid w:val="00A118B8"/>
    <w:rsid w:val="00A23DCC"/>
    <w:rsid w:val="00B55F68"/>
    <w:rsid w:val="00BA6BB8"/>
    <w:rsid w:val="00BC7C37"/>
    <w:rsid w:val="00D70D73"/>
    <w:rsid w:val="00DB737C"/>
    <w:rsid w:val="00EB5F2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2013%20Templates\2013%20Own%20Account%20templates\OA%20Signed%20Receipt%20Note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Signed Receipt Note - 2013.dotx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>Crown Agents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Hare, Sarah</dc:creator>
  <cp:keywords/>
  <cp:lastModifiedBy>Hare, Sarah</cp:lastModifiedBy>
  <cp:revision>1</cp:revision>
  <cp:lastPrinted>2003-06-17T12:29:00Z</cp:lastPrinted>
  <dcterms:created xsi:type="dcterms:W3CDTF">2013-08-19T16:16:00Z</dcterms:created>
  <dcterms:modified xsi:type="dcterms:W3CDTF">2013-08-19T16:17:00Z</dcterms:modified>
</cp:coreProperties>
</file>