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B13F65">
        <w:rPr>
          <w:rFonts w:ascii="Calibri" w:hAnsi="Calibri" w:cs="Calibri"/>
          <w:b/>
          <w:sz w:val="22"/>
          <w:szCs w:val="22"/>
          <w:u w:val="single"/>
        </w:rPr>
        <w:t xml:space="preserve">Japan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L</w:t>
      </w:r>
      <w:r w:rsidR="00B32D6A">
        <w:rPr>
          <w:rFonts w:ascii="Calibri" w:hAnsi="Calibri" w:cs="Calibri"/>
          <w:b/>
          <w:sz w:val="22"/>
          <w:szCs w:val="22"/>
          <w:u w:val="single"/>
        </w:rPr>
        <w:t>imi</w:t>
      </w:r>
      <w:r w:rsidR="0034419F">
        <w:rPr>
          <w:rFonts w:ascii="Calibri" w:hAnsi="Calibri" w:cs="Calibri"/>
          <w:b/>
          <w:sz w:val="22"/>
          <w:szCs w:val="22"/>
          <w:u w:val="single"/>
        </w:rPr>
        <w:t>t</w:t>
      </w:r>
      <w:r w:rsidR="00B32D6A">
        <w:rPr>
          <w:rFonts w:ascii="Calibri" w:hAnsi="Calibri" w:cs="Calibri"/>
          <w:b/>
          <w:sz w:val="22"/>
          <w:szCs w:val="22"/>
          <w:u w:val="single"/>
        </w:rPr>
        <w:t>e</w:t>
      </w:r>
      <w:r w:rsidR="0034419F">
        <w:rPr>
          <w:rFonts w:ascii="Calibri" w:hAnsi="Calibri" w:cs="Calibri"/>
          <w:b/>
          <w:sz w:val="22"/>
          <w:szCs w:val="22"/>
          <w:u w:val="single"/>
        </w:rPr>
        <w:t>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 xml:space="preserve">Crown Agents </w:t>
      </w:r>
      <w:r w:rsidR="00B13F65">
        <w:rPr>
          <w:rFonts w:ascii="Calibri" w:hAnsi="Calibri" w:cs="Calibri"/>
          <w:sz w:val="22"/>
          <w:szCs w:val="22"/>
        </w:rPr>
        <w:t xml:space="preserve">Japan </w:t>
      </w:r>
      <w:r w:rsidRPr="0070708F">
        <w:rPr>
          <w:rFonts w:ascii="Calibri" w:hAnsi="Calibri" w:cs="Calibri"/>
          <w:sz w:val="22"/>
          <w:szCs w:val="22"/>
        </w:rPr>
        <w:t>L</w:t>
      </w:r>
      <w:r w:rsidR="00B32D6A">
        <w:rPr>
          <w:rFonts w:ascii="Calibri" w:hAnsi="Calibri" w:cs="Calibri"/>
          <w:sz w:val="22"/>
          <w:szCs w:val="22"/>
        </w:rPr>
        <w:t>imi</w:t>
      </w:r>
      <w:r w:rsidRPr="0070708F">
        <w:rPr>
          <w:rFonts w:ascii="Calibri" w:hAnsi="Calibri" w:cs="Calibri"/>
          <w:sz w:val="22"/>
          <w:szCs w:val="22"/>
        </w:rPr>
        <w:t>t</w:t>
      </w:r>
      <w:r w:rsidR="00B32D6A">
        <w:rPr>
          <w:rFonts w:ascii="Calibri" w:hAnsi="Calibri" w:cs="Calibri"/>
          <w:sz w:val="22"/>
          <w:szCs w:val="22"/>
        </w:rPr>
        <w:t>e</w:t>
      </w:r>
      <w:r w:rsidRPr="0070708F">
        <w:rPr>
          <w:rFonts w:ascii="Calibri" w:hAnsi="Calibri" w:cs="Calibri"/>
          <w:sz w:val="22"/>
          <w:szCs w:val="22"/>
        </w:rPr>
        <w:t>d</w:t>
      </w:r>
      <w:r w:rsidR="00974D6E">
        <w:rPr>
          <w:rFonts w:ascii="Calibri" w:hAnsi="Calibri" w:cs="Calibri"/>
          <w:sz w:val="22"/>
          <w:szCs w:val="22"/>
        </w:rPr>
        <w:t>]</w:t>
      </w:r>
      <w:r w:rsidRPr="0070708F">
        <w:rPr>
          <w:rFonts w:ascii="Calibri" w:hAnsi="Calibri" w:cs="Calibri"/>
          <w:sz w:val="22"/>
          <w:szCs w:val="22"/>
        </w:rPr>
        <w:t xml:space="preserve">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F743EA" w:rsidRPr="00F743EA" w:rsidRDefault="00F743EA" w:rsidP="00F743EA">
      <w:pPr>
        <w:jc w:val="both"/>
        <w:rPr>
          <w:rFonts w:ascii="Calibri" w:eastAsia="ＭＳ 明朝" w:hAnsi="Calibri" w:cs="Calibri"/>
          <w:sz w:val="22"/>
          <w:szCs w:val="22"/>
        </w:rPr>
      </w:pPr>
      <w:r w:rsidRPr="00F743EA">
        <w:rPr>
          <w:rFonts w:ascii="Calibri" w:eastAsia="ＭＳ 明朝" w:hAnsi="Calibri" w:cs="Calibri"/>
          <w:sz w:val="22"/>
          <w:szCs w:val="22"/>
        </w:rPr>
        <w:t xml:space="preserve">This guarantee will expire on </w:t>
      </w:r>
      <w:r w:rsidRPr="00F743EA">
        <w:rPr>
          <w:rFonts w:ascii="Calibri" w:eastAsia="ＭＳ 明朝" w:hAnsi="Calibri" w:cs="Calibri"/>
          <w:b/>
          <w:sz w:val="22"/>
          <w:szCs w:val="22"/>
        </w:rPr>
        <w:t xml:space="preserve">[Date must be 30 days from the date of the bid validity]. </w:t>
      </w:r>
    </w:p>
    <w:p w:rsidR="00AC657D" w:rsidRPr="0070708F" w:rsidRDefault="00AC657D" w:rsidP="00F743EA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>be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Duly authorised on behalf of the Bank.</w:t>
      </w:r>
    </w:p>
    <w:sectPr w:rsidR="00AC657D" w:rsidRPr="0070708F" w:rsidSect="00184086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53" w:rsidRDefault="007D7853">
      <w:r>
        <w:separator/>
      </w:r>
    </w:p>
  </w:endnote>
  <w:endnote w:type="continuationSeparator" w:id="0">
    <w:p w:rsidR="007D7853" w:rsidRDefault="007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0C" w:rsidRPr="00AC657D" w:rsidRDefault="00D52A0C">
    <w:pPr>
      <w:pStyle w:val="a5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53" w:rsidRDefault="007D7853">
      <w:r>
        <w:separator/>
      </w:r>
    </w:p>
  </w:footnote>
  <w:footnote w:type="continuationSeparator" w:id="0">
    <w:p w:rsidR="007D7853" w:rsidRDefault="007D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ED1"/>
    <w:rsid w:val="00046121"/>
    <w:rsid w:val="00076818"/>
    <w:rsid w:val="001275AF"/>
    <w:rsid w:val="00157C88"/>
    <w:rsid w:val="001649ED"/>
    <w:rsid w:val="00184086"/>
    <w:rsid w:val="001962CF"/>
    <w:rsid w:val="001A4198"/>
    <w:rsid w:val="001F60D9"/>
    <w:rsid w:val="001F6667"/>
    <w:rsid w:val="00201221"/>
    <w:rsid w:val="002A7D65"/>
    <w:rsid w:val="00314B7E"/>
    <w:rsid w:val="00343EF0"/>
    <w:rsid w:val="0034419F"/>
    <w:rsid w:val="003765FA"/>
    <w:rsid w:val="003B3E5E"/>
    <w:rsid w:val="003C0AD1"/>
    <w:rsid w:val="004276BC"/>
    <w:rsid w:val="004357D5"/>
    <w:rsid w:val="004545B8"/>
    <w:rsid w:val="004C72ED"/>
    <w:rsid w:val="004D6551"/>
    <w:rsid w:val="00553638"/>
    <w:rsid w:val="005B2014"/>
    <w:rsid w:val="00614813"/>
    <w:rsid w:val="006959BB"/>
    <w:rsid w:val="006B5175"/>
    <w:rsid w:val="006E24FF"/>
    <w:rsid w:val="0070708F"/>
    <w:rsid w:val="007239CA"/>
    <w:rsid w:val="0075168E"/>
    <w:rsid w:val="00751DE0"/>
    <w:rsid w:val="0078635D"/>
    <w:rsid w:val="007B0ED1"/>
    <w:rsid w:val="007B5E17"/>
    <w:rsid w:val="007D7853"/>
    <w:rsid w:val="008E4D86"/>
    <w:rsid w:val="008E7D44"/>
    <w:rsid w:val="008F39C7"/>
    <w:rsid w:val="00957A36"/>
    <w:rsid w:val="00974D6E"/>
    <w:rsid w:val="009C4397"/>
    <w:rsid w:val="00A0234D"/>
    <w:rsid w:val="00A950E5"/>
    <w:rsid w:val="00AA0FDC"/>
    <w:rsid w:val="00AC657D"/>
    <w:rsid w:val="00AF600C"/>
    <w:rsid w:val="00B13F65"/>
    <w:rsid w:val="00B32D6A"/>
    <w:rsid w:val="00B67548"/>
    <w:rsid w:val="00CB0963"/>
    <w:rsid w:val="00CB1BF8"/>
    <w:rsid w:val="00D52A0C"/>
    <w:rsid w:val="00D86A84"/>
    <w:rsid w:val="00DE3AAA"/>
    <w:rsid w:val="00DF6DEE"/>
    <w:rsid w:val="00E136AF"/>
    <w:rsid w:val="00E16767"/>
    <w:rsid w:val="00E946F9"/>
    <w:rsid w:val="00EA5DEA"/>
    <w:rsid w:val="00EE029A"/>
    <w:rsid w:val="00F53E5B"/>
    <w:rsid w:val="00F743EA"/>
    <w:rsid w:val="00F77F2E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28BA3-84E5-40D6-8F28-C95E74F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551"/>
    <w:rPr>
      <w:sz w:val="24"/>
    </w:rPr>
  </w:style>
  <w:style w:type="paragraph" w:styleId="1">
    <w:name w:val="heading 1"/>
    <w:basedOn w:val="a"/>
    <w:next w:val="2"/>
    <w:link w:val="10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2">
    <w:name w:val="heading 2"/>
    <w:basedOn w:val="a"/>
    <w:next w:val="a"/>
    <w:link w:val="20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qFormat/>
    <w:rsid w:val="004D6551"/>
    <w:pPr>
      <w:spacing w:before="120" w:after="120"/>
      <w:ind w:left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32">
    <w:name w:val="本文 3 (文字)"/>
    <w:link w:val="31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a3">
    <w:name w:val="Body Text"/>
    <w:aliases w:val="Body Text - Level 2"/>
    <w:basedOn w:val="a"/>
    <w:link w:val="a4"/>
    <w:rsid w:val="004D6551"/>
    <w:pPr>
      <w:spacing w:before="120" w:after="120"/>
      <w:ind w:left="1003" w:hanging="283"/>
      <w:jc w:val="both"/>
    </w:pPr>
  </w:style>
  <w:style w:type="character" w:customStyle="1" w:styleId="a4">
    <w:name w:val="本文 (文字)"/>
    <w:aliases w:val="Body Text - Level 2 (文字)"/>
    <w:link w:val="a3"/>
    <w:semiHidden/>
    <w:locked/>
    <w:rsid w:val="00314B7E"/>
    <w:rPr>
      <w:rFonts w:cs="Times New Roman"/>
      <w:sz w:val="24"/>
    </w:rPr>
  </w:style>
  <w:style w:type="paragraph" w:styleId="a5">
    <w:name w:val="footer"/>
    <w:basedOn w:val="a"/>
    <w:link w:val="a6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a6">
    <w:name w:val="フッター (文字)"/>
    <w:link w:val="a5"/>
    <w:semiHidden/>
    <w:locked/>
    <w:rsid w:val="00314B7E"/>
    <w:rPr>
      <w:rFonts w:cs="Times New Roman"/>
      <w:sz w:val="24"/>
    </w:rPr>
  </w:style>
  <w:style w:type="paragraph" w:styleId="a7">
    <w:name w:val="header"/>
    <w:basedOn w:val="a"/>
    <w:link w:val="a8"/>
    <w:rsid w:val="004D6551"/>
    <w:pPr>
      <w:tabs>
        <w:tab w:val="center" w:pos="4320"/>
        <w:tab w:val="right" w:pos="8640"/>
      </w:tabs>
    </w:pPr>
  </w:style>
  <w:style w:type="character" w:customStyle="1" w:styleId="a8">
    <w:name w:val="ヘッダー (文字)"/>
    <w:link w:val="a7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a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a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3"/>
    <w:rsid w:val="004D6551"/>
    <w:rPr>
      <w:rFonts w:ascii="Times New Roman Bold" w:hAnsi="Times New Roman Bold"/>
      <w:i/>
    </w:rPr>
  </w:style>
  <w:style w:type="paragraph" w:styleId="21">
    <w:name w:val="List Bullet 2"/>
    <w:basedOn w:val="a"/>
    <w:autoRedefine/>
    <w:rsid w:val="004D6551"/>
    <w:pPr>
      <w:spacing w:after="120"/>
      <w:ind w:left="1167" w:hanging="461"/>
      <w:jc w:val="both"/>
    </w:pPr>
  </w:style>
  <w:style w:type="paragraph" w:styleId="41">
    <w:name w:val="List Bullet 4"/>
    <w:basedOn w:val="a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a9">
    <w:name w:val="Normal Indent"/>
    <w:basedOn w:val="a"/>
    <w:rsid w:val="004D6551"/>
    <w:pPr>
      <w:spacing w:after="120"/>
      <w:ind w:left="720"/>
      <w:jc w:val="both"/>
    </w:pPr>
  </w:style>
  <w:style w:type="paragraph" w:styleId="aa">
    <w:name w:val="Balloon Text"/>
    <w:basedOn w:val="a"/>
    <w:link w:val="ab"/>
    <w:semiHidden/>
    <w:rsid w:val="0075168E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semiHidden/>
    <w:locked/>
    <w:rsid w:val="00B67548"/>
    <w:rPr>
      <w:rFonts w:cs="Times New Roman"/>
      <w:sz w:val="2"/>
      <w:lang w:val="en-GB" w:eastAsia="en-GB"/>
    </w:rPr>
  </w:style>
  <w:style w:type="character" w:styleId="ac">
    <w:name w:val="annotation reference"/>
    <w:basedOn w:val="a0"/>
    <w:rsid w:val="00FC408F"/>
    <w:rPr>
      <w:sz w:val="16"/>
      <w:szCs w:val="16"/>
    </w:rPr>
  </w:style>
  <w:style w:type="paragraph" w:styleId="ad">
    <w:name w:val="annotation text"/>
    <w:basedOn w:val="a"/>
    <w:link w:val="ae"/>
    <w:rsid w:val="00FC408F"/>
    <w:rPr>
      <w:sz w:val="20"/>
    </w:rPr>
  </w:style>
  <w:style w:type="character" w:customStyle="1" w:styleId="ae">
    <w:name w:val="コメント文字列 (文字)"/>
    <w:basedOn w:val="a0"/>
    <w:link w:val="ad"/>
    <w:rsid w:val="00FC408F"/>
  </w:style>
  <w:style w:type="paragraph" w:styleId="af">
    <w:name w:val="annotation subject"/>
    <w:basedOn w:val="ad"/>
    <w:next w:val="ad"/>
    <w:link w:val="af0"/>
    <w:rsid w:val="00FC408F"/>
    <w:rPr>
      <w:b/>
      <w:bCs/>
    </w:rPr>
  </w:style>
  <w:style w:type="character" w:customStyle="1" w:styleId="af0">
    <w:name w:val="コメント内容 (文字)"/>
    <w:basedOn w:val="ae"/>
    <w:link w:val="af"/>
    <w:rsid w:val="00FC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</Template>
  <TotalTime>5</TotalTime>
  <Pages>1</Pages>
  <Words>268</Words>
  <Characters>1530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2010-07-06T10:12:00Z</cp:lastPrinted>
  <dcterms:created xsi:type="dcterms:W3CDTF">2013-10-11T10:36:00Z</dcterms:created>
  <dcterms:modified xsi:type="dcterms:W3CDTF">2019-08-15T07:35:00Z</dcterms:modified>
</cp:coreProperties>
</file>