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9EEEAA" w14:textId="77777777" w:rsidR="00D04257" w:rsidRPr="00D04257" w:rsidRDefault="00D04257" w:rsidP="00D04257">
      <w:pPr>
        <w:rPr>
          <w:vanish/>
        </w:rPr>
      </w:pPr>
      <w:bookmarkStart w:id="0" w:name="_GoBack"/>
      <w:bookmarkEnd w:id="0"/>
    </w:p>
    <w:p w14:paraId="75369FC9" w14:textId="77777777" w:rsidR="00EE0EAE" w:rsidRPr="00EE0EAE" w:rsidRDefault="00EE0EAE" w:rsidP="00EE0EAE">
      <w:pPr>
        <w:jc w:val="center"/>
        <w:rPr>
          <w:rFonts w:ascii="Calibri" w:hAnsi="Calibri" w:cs="Calibri"/>
          <w:b/>
          <w:sz w:val="22"/>
          <w:szCs w:val="22"/>
          <w:u w:val="single"/>
        </w:rPr>
      </w:pPr>
      <w:r w:rsidRPr="00EE0EAE">
        <w:rPr>
          <w:rFonts w:ascii="Calibri" w:hAnsi="Calibri" w:cs="Calibri"/>
          <w:b/>
          <w:sz w:val="22"/>
          <w:szCs w:val="22"/>
          <w:u w:val="single"/>
        </w:rPr>
        <w:t>TO BE PROVIDED ON BANK HEADED PAPER (if issued in letter format)</w:t>
      </w:r>
    </w:p>
    <w:p w14:paraId="4B9CCC6B" w14:textId="77777777" w:rsidR="00EE0EAE" w:rsidRPr="00EE0EAE" w:rsidRDefault="00EE0EAE" w:rsidP="00EE0EAE">
      <w:pPr>
        <w:rPr>
          <w:rFonts w:ascii="Calibri" w:hAnsi="Calibri" w:cs="Calibri"/>
          <w:sz w:val="22"/>
          <w:szCs w:val="22"/>
        </w:rPr>
      </w:pPr>
    </w:p>
    <w:p w14:paraId="595AFC03" w14:textId="77777777" w:rsidR="005E17F2" w:rsidRPr="005E17F2" w:rsidRDefault="005E17F2" w:rsidP="005E17F2">
      <w:pPr>
        <w:rPr>
          <w:rFonts w:ascii="Calibri" w:hAnsi="Calibri" w:cs="游明朝"/>
          <w:b/>
          <w:sz w:val="22"/>
          <w:szCs w:val="22"/>
        </w:rPr>
      </w:pPr>
      <w:r w:rsidRPr="008A74D1">
        <w:rPr>
          <w:rFonts w:ascii="Calibri" w:hAnsi="Calibri" w:cs="Calibri"/>
          <w:b/>
          <w:sz w:val="22"/>
          <w:szCs w:val="22"/>
          <w:u w:val="single"/>
        </w:rPr>
        <w:t>Addressed to [Crown Agents Limited]</w:t>
      </w:r>
    </w:p>
    <w:p w14:paraId="1282E273" w14:textId="77777777" w:rsidR="005E17F2" w:rsidRPr="004A54C3" w:rsidRDefault="005E17F2" w:rsidP="005E17F2">
      <w:pPr>
        <w:rPr>
          <w:rFonts w:ascii="Calibri" w:hAnsi="Calibri" w:cs="Arial"/>
          <w:b/>
          <w:sz w:val="22"/>
          <w:szCs w:val="22"/>
          <w:lang w:eastAsia="en-GB"/>
        </w:rPr>
      </w:pPr>
    </w:p>
    <w:p w14:paraId="423603B5" w14:textId="77777777" w:rsidR="005E17F2" w:rsidRPr="004A54C3" w:rsidRDefault="005E17F2" w:rsidP="005E17F2">
      <w:pPr>
        <w:jc w:val="center"/>
        <w:rPr>
          <w:rFonts w:ascii="Calibri" w:hAnsi="Calibri" w:cs="Arial"/>
          <w:i/>
          <w:sz w:val="22"/>
          <w:szCs w:val="22"/>
          <w:lang w:eastAsia="en-GB"/>
        </w:rPr>
      </w:pPr>
      <w:r w:rsidRPr="00E7783E">
        <w:rPr>
          <w:rFonts w:ascii="Calibri" w:hAnsi="Calibri" w:cs="Arial"/>
          <w:b/>
          <w:sz w:val="22"/>
          <w:szCs w:val="22"/>
          <w:lang w:eastAsia="en-GB"/>
        </w:rPr>
        <w:t>PERFORMANCE GUARANTEE</w:t>
      </w:r>
    </w:p>
    <w:p w14:paraId="2D391DDB" w14:textId="77777777" w:rsidR="005E17F2" w:rsidRPr="004A54C3" w:rsidRDefault="005E17F2" w:rsidP="005E17F2">
      <w:pPr>
        <w:rPr>
          <w:rFonts w:ascii="Calibri" w:hAnsi="Calibri" w:cs="Arial"/>
          <w:sz w:val="22"/>
          <w:szCs w:val="22"/>
          <w:lang w:eastAsia="en-GB"/>
        </w:rPr>
      </w:pPr>
    </w:p>
    <w:p w14:paraId="033B3201" w14:textId="77777777" w:rsidR="005E17F2" w:rsidRPr="004A54C3" w:rsidRDefault="005E17F2" w:rsidP="005E17F2">
      <w:pPr>
        <w:rPr>
          <w:rFonts w:ascii="Calibri" w:hAnsi="Calibri" w:cs="Arial"/>
          <w:sz w:val="22"/>
          <w:szCs w:val="22"/>
          <w:lang w:eastAsia="en-GB"/>
        </w:rPr>
      </w:pPr>
    </w:p>
    <w:p w14:paraId="10FA02DE" w14:textId="77777777" w:rsidR="005E17F2" w:rsidRPr="004A54C3" w:rsidRDefault="005E17F2" w:rsidP="005E17F2">
      <w:pPr>
        <w:jc w:val="both"/>
        <w:rPr>
          <w:rFonts w:ascii="Calibri" w:hAnsi="Calibri" w:cs="Arial"/>
          <w:sz w:val="22"/>
          <w:szCs w:val="22"/>
          <w:lang w:eastAsia="en-GB"/>
        </w:rPr>
      </w:pPr>
      <w:r w:rsidRPr="004A54C3">
        <w:rPr>
          <w:rFonts w:ascii="Calibri" w:hAnsi="Calibri" w:cs="Arial"/>
          <w:sz w:val="22"/>
          <w:szCs w:val="22"/>
          <w:lang w:eastAsia="en-GB"/>
        </w:rPr>
        <w:t xml:space="preserve">WHEREAS [name and address of Contractor] ("the Contractor") has undertaken in accordance with the terms of the contract reference [enter CA ref] dated [enter date] ("the Contract") to supply [description of goods and services]. </w:t>
      </w:r>
    </w:p>
    <w:p w14:paraId="624CC276" w14:textId="77777777" w:rsidR="005E17F2" w:rsidRPr="004A54C3" w:rsidRDefault="005E17F2" w:rsidP="005E17F2">
      <w:pPr>
        <w:jc w:val="both"/>
        <w:rPr>
          <w:rFonts w:ascii="Calibri" w:hAnsi="Calibri" w:cs="Arial"/>
          <w:sz w:val="22"/>
          <w:szCs w:val="22"/>
          <w:lang w:eastAsia="en-GB"/>
        </w:rPr>
      </w:pPr>
    </w:p>
    <w:p w14:paraId="35CD021C" w14:textId="77777777" w:rsidR="005E17F2" w:rsidRPr="004A54C3" w:rsidRDefault="005E17F2" w:rsidP="005E17F2">
      <w:pPr>
        <w:jc w:val="both"/>
        <w:rPr>
          <w:rFonts w:ascii="Calibri" w:hAnsi="Calibri" w:cs="Arial"/>
          <w:sz w:val="22"/>
          <w:szCs w:val="22"/>
          <w:lang w:eastAsia="en-GB"/>
        </w:rPr>
      </w:pPr>
    </w:p>
    <w:p w14:paraId="14D6AC77" w14:textId="77777777" w:rsidR="005E17F2" w:rsidRPr="004A54C3" w:rsidRDefault="005E17F2" w:rsidP="005E17F2">
      <w:pPr>
        <w:jc w:val="both"/>
        <w:rPr>
          <w:rFonts w:ascii="Calibri" w:hAnsi="Calibri" w:cs="Arial"/>
          <w:sz w:val="22"/>
          <w:szCs w:val="22"/>
          <w:lang w:eastAsia="en-GB"/>
        </w:rPr>
      </w:pPr>
      <w:r w:rsidRPr="004A54C3">
        <w:rPr>
          <w:rFonts w:ascii="Calibri" w:hAnsi="Calibri" w:cs="Arial"/>
          <w:sz w:val="22"/>
          <w:szCs w:val="22"/>
          <w:lang w:eastAsia="en-GB"/>
        </w:rPr>
        <w:t>AND WHEREAS the Contract requires the Contractor to provide Crown Agents</w:t>
      </w:r>
      <w:r w:rsidRPr="004A54C3">
        <w:rPr>
          <w:rFonts w:ascii="Calibri" w:hAnsi="Calibri" w:cs="Arial" w:hint="eastAsia"/>
          <w:sz w:val="22"/>
          <w:szCs w:val="22"/>
          <w:lang w:eastAsia="ja-JP"/>
        </w:rPr>
        <w:t xml:space="preserve"> Limited</w:t>
      </w:r>
      <w:r w:rsidRPr="004A54C3">
        <w:rPr>
          <w:rFonts w:ascii="Calibri" w:hAnsi="Calibri" w:cs="Arial"/>
          <w:sz w:val="22"/>
          <w:szCs w:val="22"/>
          <w:lang w:eastAsia="en-GB"/>
        </w:rPr>
        <w:t xml:space="preserve"> ("Crown Agents")</w:t>
      </w:r>
      <w:r w:rsidRPr="004A54C3" w:rsidDel="00767F0A">
        <w:rPr>
          <w:rFonts w:ascii="Calibri" w:hAnsi="Calibri" w:cs="Arial"/>
          <w:sz w:val="22"/>
          <w:szCs w:val="22"/>
          <w:lang w:eastAsia="en-GB"/>
        </w:rPr>
        <w:t xml:space="preserve"> </w:t>
      </w:r>
      <w:r w:rsidRPr="004A54C3">
        <w:rPr>
          <w:rFonts w:ascii="Calibri" w:hAnsi="Calibri" w:cs="Arial"/>
          <w:sz w:val="22"/>
          <w:szCs w:val="22"/>
          <w:lang w:eastAsia="en-GB"/>
        </w:rPr>
        <w:t>with a bank guarantee issued by a bank acceptable to Crown Agents for the sum of [amount of guarantee figures and words] as security for the satisfactory performance by the Contractor of its obligations under the Contract.</w:t>
      </w:r>
    </w:p>
    <w:p w14:paraId="0AA2FEDE" w14:textId="77777777" w:rsidR="005E17F2" w:rsidRPr="004A54C3" w:rsidRDefault="005E17F2" w:rsidP="005E17F2">
      <w:pPr>
        <w:jc w:val="both"/>
        <w:rPr>
          <w:rFonts w:ascii="Calibri" w:hAnsi="Calibri" w:cs="Arial"/>
          <w:sz w:val="22"/>
          <w:szCs w:val="22"/>
          <w:lang w:eastAsia="en-GB"/>
        </w:rPr>
      </w:pPr>
    </w:p>
    <w:p w14:paraId="2A182F84" w14:textId="77777777" w:rsidR="005E17F2" w:rsidRPr="004A54C3" w:rsidRDefault="005E17F2" w:rsidP="005E17F2">
      <w:pPr>
        <w:jc w:val="both"/>
        <w:rPr>
          <w:rFonts w:ascii="Calibri" w:hAnsi="Calibri" w:cs="Arial"/>
          <w:sz w:val="22"/>
          <w:szCs w:val="22"/>
          <w:lang w:eastAsia="en-GB"/>
        </w:rPr>
      </w:pPr>
    </w:p>
    <w:p w14:paraId="7CE39C83" w14:textId="77777777" w:rsidR="005E17F2" w:rsidRPr="004A54C3" w:rsidRDefault="005E17F2" w:rsidP="005E17F2">
      <w:pPr>
        <w:jc w:val="both"/>
        <w:rPr>
          <w:rFonts w:ascii="Calibri" w:hAnsi="Calibri" w:cs="Arial"/>
          <w:sz w:val="22"/>
          <w:szCs w:val="22"/>
          <w:lang w:eastAsia="en-GB"/>
        </w:rPr>
      </w:pPr>
      <w:r w:rsidRPr="004A54C3">
        <w:rPr>
          <w:rFonts w:ascii="Calibri" w:hAnsi="Calibri" w:cs="Arial"/>
          <w:sz w:val="22"/>
          <w:szCs w:val="22"/>
          <w:lang w:eastAsia="en-GB"/>
        </w:rPr>
        <w:t>In consideration of Crown Agents accepting this guarantee, we [name and address of bank] hereby unconditionally and irrevocably undertake without any objection on our part to pay Crown Agents an amount or amounts not exceeding in aggregate [amount of guarantee figures and words] upon Crown Agents first written demand including a statement that:</w:t>
      </w:r>
    </w:p>
    <w:p w14:paraId="42F84B52" w14:textId="77777777" w:rsidR="005E17F2" w:rsidRPr="004A54C3" w:rsidRDefault="005E17F2" w:rsidP="005E17F2">
      <w:pPr>
        <w:jc w:val="both"/>
        <w:rPr>
          <w:rFonts w:ascii="Calibri" w:hAnsi="Calibri" w:cs="Arial"/>
          <w:sz w:val="22"/>
          <w:szCs w:val="22"/>
          <w:lang w:eastAsia="en-GB"/>
        </w:rPr>
      </w:pPr>
    </w:p>
    <w:p w14:paraId="4A6E5AD6" w14:textId="77777777" w:rsidR="005E17F2" w:rsidRPr="004A54C3" w:rsidRDefault="005E17F2" w:rsidP="005E17F2">
      <w:pPr>
        <w:ind w:left="720" w:firstLine="720"/>
        <w:jc w:val="both"/>
        <w:rPr>
          <w:rFonts w:ascii="Calibri" w:hAnsi="Calibri" w:cs="Arial"/>
          <w:sz w:val="22"/>
          <w:szCs w:val="22"/>
          <w:lang w:eastAsia="en-GB"/>
        </w:rPr>
      </w:pPr>
      <w:r w:rsidRPr="004A54C3">
        <w:rPr>
          <w:rFonts w:ascii="Calibri" w:hAnsi="Calibri" w:cs="Arial"/>
          <w:sz w:val="22"/>
          <w:szCs w:val="22"/>
          <w:lang w:eastAsia="en-GB"/>
        </w:rPr>
        <w:t>(</w:t>
      </w:r>
      <w:proofErr w:type="spellStart"/>
      <w:r w:rsidRPr="004A54C3">
        <w:rPr>
          <w:rFonts w:ascii="Calibri" w:hAnsi="Calibri" w:cs="Arial"/>
          <w:sz w:val="22"/>
          <w:szCs w:val="22"/>
          <w:lang w:eastAsia="en-GB"/>
        </w:rPr>
        <w:t>i</w:t>
      </w:r>
      <w:proofErr w:type="spellEnd"/>
      <w:r w:rsidRPr="004A54C3">
        <w:rPr>
          <w:rFonts w:ascii="Calibri" w:hAnsi="Calibri" w:cs="Arial"/>
          <w:sz w:val="22"/>
          <w:szCs w:val="22"/>
          <w:lang w:eastAsia="en-GB"/>
        </w:rPr>
        <w:t>)</w:t>
      </w:r>
      <w:r w:rsidRPr="004A54C3">
        <w:rPr>
          <w:rFonts w:ascii="Calibri" w:hAnsi="Calibri" w:cs="Arial"/>
          <w:sz w:val="22"/>
          <w:szCs w:val="22"/>
          <w:lang w:eastAsia="en-GB"/>
        </w:rPr>
        <w:tab/>
        <w:t xml:space="preserve">the Contractor is in breach of its obligation(s) under the Contract </w:t>
      </w:r>
      <w:r w:rsidRPr="004A54C3">
        <w:rPr>
          <w:rFonts w:ascii="Calibri" w:hAnsi="Calibri" w:cs="Arial"/>
          <w:sz w:val="22"/>
          <w:szCs w:val="22"/>
          <w:lang w:eastAsia="en-GB"/>
        </w:rPr>
        <w:tab/>
      </w:r>
      <w:r w:rsidRPr="004A54C3">
        <w:rPr>
          <w:rFonts w:ascii="Calibri" w:hAnsi="Calibri" w:cs="Arial"/>
          <w:sz w:val="22"/>
          <w:szCs w:val="22"/>
          <w:lang w:eastAsia="en-GB"/>
        </w:rPr>
        <w:tab/>
      </w:r>
      <w:r w:rsidRPr="004A54C3">
        <w:rPr>
          <w:rFonts w:ascii="Calibri" w:hAnsi="Calibri" w:cs="Arial"/>
          <w:sz w:val="22"/>
          <w:szCs w:val="22"/>
          <w:lang w:eastAsia="en-GB"/>
        </w:rPr>
        <w:tab/>
      </w:r>
      <w:r w:rsidRPr="004A54C3">
        <w:rPr>
          <w:rFonts w:ascii="Calibri" w:hAnsi="Calibri" w:cs="Arial"/>
          <w:sz w:val="22"/>
          <w:szCs w:val="22"/>
          <w:lang w:val="en-US" w:eastAsia="en-GB"/>
        </w:rPr>
        <w:t>and indicating the nature of the breach;</w:t>
      </w:r>
    </w:p>
    <w:p w14:paraId="069F999D" w14:textId="77777777" w:rsidR="005E17F2" w:rsidRPr="004A54C3" w:rsidRDefault="005E17F2" w:rsidP="005E17F2">
      <w:pPr>
        <w:jc w:val="both"/>
        <w:rPr>
          <w:rFonts w:ascii="Calibri" w:hAnsi="Calibri" w:cs="Arial"/>
          <w:sz w:val="22"/>
          <w:szCs w:val="22"/>
          <w:lang w:eastAsia="en-GB"/>
        </w:rPr>
      </w:pPr>
    </w:p>
    <w:p w14:paraId="33D4D5A8" w14:textId="77777777" w:rsidR="005E17F2" w:rsidRPr="004A54C3" w:rsidRDefault="005E17F2" w:rsidP="005E17F2">
      <w:pPr>
        <w:jc w:val="center"/>
        <w:rPr>
          <w:rFonts w:ascii="Calibri" w:hAnsi="Calibri" w:cs="Arial"/>
          <w:sz w:val="22"/>
          <w:szCs w:val="22"/>
          <w:lang w:eastAsia="en-GB"/>
        </w:rPr>
      </w:pPr>
      <w:r w:rsidRPr="004A54C3">
        <w:rPr>
          <w:rFonts w:ascii="Calibri" w:hAnsi="Calibri" w:cs="Arial"/>
          <w:sz w:val="22"/>
          <w:szCs w:val="22"/>
          <w:lang w:eastAsia="en-GB"/>
        </w:rPr>
        <w:t>or</w:t>
      </w:r>
    </w:p>
    <w:p w14:paraId="07155BA9" w14:textId="77777777" w:rsidR="005E17F2" w:rsidRPr="004A54C3" w:rsidRDefault="005E17F2" w:rsidP="005E17F2">
      <w:pPr>
        <w:jc w:val="center"/>
        <w:rPr>
          <w:rFonts w:ascii="Calibri" w:hAnsi="Calibri" w:cs="Arial"/>
          <w:sz w:val="22"/>
          <w:szCs w:val="22"/>
          <w:lang w:eastAsia="en-GB"/>
        </w:rPr>
      </w:pPr>
    </w:p>
    <w:p w14:paraId="596A1CC3" w14:textId="77777777" w:rsidR="005E17F2" w:rsidRPr="004A54C3" w:rsidRDefault="005E17F2" w:rsidP="005E17F2">
      <w:pPr>
        <w:ind w:left="720" w:firstLine="720"/>
        <w:rPr>
          <w:rFonts w:ascii="Calibri" w:hAnsi="Calibri" w:cs="Arial"/>
          <w:sz w:val="22"/>
          <w:szCs w:val="22"/>
          <w:lang w:eastAsia="en-GB"/>
        </w:rPr>
      </w:pPr>
      <w:r w:rsidRPr="004A54C3">
        <w:rPr>
          <w:rFonts w:ascii="Calibri" w:hAnsi="Calibri" w:cs="Arial"/>
          <w:sz w:val="22"/>
          <w:szCs w:val="22"/>
          <w:lang w:eastAsia="en-GB"/>
        </w:rPr>
        <w:t>(ii)</w:t>
      </w:r>
      <w:r w:rsidRPr="004A54C3">
        <w:rPr>
          <w:rFonts w:ascii="Calibri" w:hAnsi="Calibri" w:cs="Arial"/>
          <w:sz w:val="22"/>
          <w:szCs w:val="22"/>
          <w:lang w:eastAsia="en-GB"/>
        </w:rPr>
        <w:tab/>
        <w:t>Crown Agents is entitled to terminate the Contract.</w:t>
      </w:r>
    </w:p>
    <w:p w14:paraId="56DE51C9" w14:textId="77777777" w:rsidR="005E17F2" w:rsidRPr="004A54C3" w:rsidRDefault="005E17F2" w:rsidP="005E17F2">
      <w:pPr>
        <w:rPr>
          <w:rFonts w:ascii="Calibri" w:hAnsi="Calibri" w:cs="Arial"/>
          <w:sz w:val="22"/>
          <w:szCs w:val="22"/>
          <w:lang w:eastAsia="en-GB"/>
        </w:rPr>
      </w:pPr>
    </w:p>
    <w:p w14:paraId="29F469E8" w14:textId="77777777" w:rsidR="005E17F2" w:rsidRPr="004A54C3" w:rsidRDefault="005E17F2" w:rsidP="005E17F2">
      <w:pPr>
        <w:rPr>
          <w:rFonts w:ascii="Calibri" w:hAnsi="Calibri" w:cs="Arial"/>
          <w:sz w:val="22"/>
          <w:szCs w:val="22"/>
          <w:lang w:eastAsia="en-GB"/>
        </w:rPr>
      </w:pPr>
    </w:p>
    <w:p w14:paraId="208FB39D" w14:textId="77777777" w:rsidR="005E17F2" w:rsidRPr="004A54C3" w:rsidRDefault="005E17F2" w:rsidP="005E17F2">
      <w:pPr>
        <w:jc w:val="both"/>
        <w:rPr>
          <w:rFonts w:ascii="Calibri" w:hAnsi="Calibri" w:cs="Arial"/>
          <w:sz w:val="22"/>
          <w:szCs w:val="22"/>
          <w:lang w:eastAsia="en-GB"/>
        </w:rPr>
      </w:pPr>
      <w:r w:rsidRPr="004A54C3">
        <w:rPr>
          <w:rFonts w:ascii="Calibri" w:hAnsi="Calibri" w:cs="Arial"/>
          <w:sz w:val="22"/>
          <w:szCs w:val="22"/>
          <w:lang w:eastAsia="en-GB"/>
        </w:rPr>
        <w:t>We agree that no waiver, change or addition to or other modification of the terms of the Contract shall in any way release us from any liability under this guarantee, and we hereby waive any requirement for any notice to be given of any such waiver, change, addition or modification.</w:t>
      </w:r>
    </w:p>
    <w:p w14:paraId="43EA48B4" w14:textId="77777777" w:rsidR="005E17F2" w:rsidRPr="004A54C3" w:rsidRDefault="005E17F2" w:rsidP="005E17F2">
      <w:pPr>
        <w:jc w:val="both"/>
        <w:rPr>
          <w:rFonts w:ascii="Calibri" w:hAnsi="Calibri" w:cs="Arial"/>
          <w:sz w:val="22"/>
          <w:szCs w:val="22"/>
          <w:lang w:eastAsia="en-GB"/>
        </w:rPr>
      </w:pPr>
    </w:p>
    <w:p w14:paraId="0DF403DA" w14:textId="77777777" w:rsidR="005E17F2" w:rsidRPr="004A54C3" w:rsidRDefault="005E17F2" w:rsidP="005E17F2">
      <w:pPr>
        <w:jc w:val="both"/>
        <w:rPr>
          <w:rFonts w:ascii="Calibri" w:hAnsi="Calibri" w:cs="Arial"/>
          <w:sz w:val="22"/>
          <w:szCs w:val="22"/>
          <w:lang w:eastAsia="ja-JP"/>
        </w:rPr>
      </w:pPr>
    </w:p>
    <w:p w14:paraId="6544693B" w14:textId="77777777" w:rsidR="005E17F2" w:rsidRPr="004A54C3" w:rsidRDefault="005E17F2" w:rsidP="005E17F2">
      <w:pPr>
        <w:jc w:val="both"/>
        <w:rPr>
          <w:rFonts w:ascii="Calibri" w:hAnsi="Calibri" w:cs="Arial"/>
          <w:sz w:val="22"/>
          <w:szCs w:val="22"/>
          <w:lang w:eastAsia="en-GB"/>
        </w:rPr>
      </w:pPr>
      <w:r w:rsidRPr="004A54C3">
        <w:rPr>
          <w:rFonts w:ascii="Calibri" w:hAnsi="Calibri" w:cs="Arial"/>
          <w:sz w:val="22"/>
          <w:szCs w:val="22"/>
          <w:lang w:eastAsia="en-GB"/>
        </w:rPr>
        <w:t xml:space="preserve">This guarantee shall remain valid and in full effect </w:t>
      </w:r>
      <w:r w:rsidRPr="004A54C3">
        <w:rPr>
          <w:rFonts w:ascii="Calibri" w:hAnsi="Calibri" w:cs="Arial"/>
          <w:sz w:val="22"/>
          <w:szCs w:val="22"/>
          <w:lang w:eastAsia="ja-JP"/>
        </w:rPr>
        <w:t xml:space="preserve">for three (3) months from the date when both </w:t>
      </w:r>
      <w:r w:rsidRPr="004A54C3">
        <w:rPr>
          <w:rFonts w:ascii="Calibri" w:hAnsi="Calibri" w:cs="Arial"/>
          <w:sz w:val="22"/>
          <w:szCs w:val="22"/>
          <w:lang w:eastAsia="en-GB"/>
        </w:rPr>
        <w:t xml:space="preserve">the </w:t>
      </w:r>
      <w:r w:rsidRPr="004A54C3">
        <w:rPr>
          <w:rFonts w:ascii="Calibri" w:hAnsi="Calibri" w:cs="Arial"/>
          <w:sz w:val="22"/>
          <w:szCs w:val="22"/>
          <w:lang w:eastAsia="ja-JP"/>
        </w:rPr>
        <w:t>Training Completion</w:t>
      </w:r>
      <w:r w:rsidRPr="004A54C3">
        <w:rPr>
          <w:rFonts w:ascii="Calibri" w:hAnsi="Calibri" w:cs="Arial"/>
          <w:sz w:val="22"/>
          <w:szCs w:val="22"/>
          <w:lang w:eastAsia="en-GB"/>
        </w:rPr>
        <w:t xml:space="preserve"> Certificate </w:t>
      </w:r>
      <w:r w:rsidRPr="004A54C3">
        <w:rPr>
          <w:rFonts w:ascii="Calibri" w:hAnsi="Calibri" w:cs="Arial"/>
          <w:sz w:val="22"/>
          <w:szCs w:val="22"/>
          <w:lang w:eastAsia="ja-JP"/>
        </w:rPr>
        <w:t xml:space="preserve">and the </w:t>
      </w:r>
      <w:r w:rsidR="003C54A3">
        <w:rPr>
          <w:rFonts w:ascii="Calibri" w:hAnsi="Calibri" w:cs="Arial"/>
          <w:sz w:val="22"/>
          <w:szCs w:val="22"/>
          <w:lang w:eastAsia="ja-JP"/>
        </w:rPr>
        <w:t>Installation Commissioning</w:t>
      </w:r>
      <w:r w:rsidR="00630776" w:rsidRPr="00630776">
        <w:rPr>
          <w:rFonts w:ascii="Calibri" w:hAnsi="Calibri" w:cs="Arial"/>
          <w:sz w:val="22"/>
          <w:szCs w:val="22"/>
          <w:lang w:eastAsia="ja-JP"/>
        </w:rPr>
        <w:t>/Taking-over Certificate</w:t>
      </w:r>
      <w:r w:rsidRPr="004A54C3">
        <w:rPr>
          <w:rFonts w:ascii="Calibri" w:hAnsi="Calibri" w:cs="Arial"/>
          <w:sz w:val="22"/>
          <w:szCs w:val="22"/>
          <w:lang w:eastAsia="ja-JP"/>
        </w:rPr>
        <w:t xml:space="preserve">, required </w:t>
      </w:r>
      <w:r w:rsidRPr="004A54C3">
        <w:rPr>
          <w:rFonts w:ascii="Calibri" w:hAnsi="Calibri" w:cs="Arial"/>
          <w:sz w:val="22"/>
          <w:szCs w:val="22"/>
          <w:lang w:eastAsia="en-GB"/>
        </w:rPr>
        <w:t>under the Contract</w:t>
      </w:r>
      <w:r w:rsidRPr="004A54C3">
        <w:rPr>
          <w:rFonts w:ascii="Calibri" w:hAnsi="Calibri" w:cs="Arial"/>
          <w:sz w:val="22"/>
          <w:szCs w:val="22"/>
          <w:lang w:eastAsia="ja-JP"/>
        </w:rPr>
        <w:t xml:space="preserve">, have been signed, where the date of the certificate signed later shall be used </w:t>
      </w:r>
      <w:proofErr w:type="gramStart"/>
      <w:r w:rsidRPr="004A54C3">
        <w:rPr>
          <w:rFonts w:ascii="Calibri" w:hAnsi="Calibri" w:cs="Arial"/>
          <w:sz w:val="22"/>
          <w:szCs w:val="22"/>
          <w:lang w:eastAsia="ja-JP"/>
        </w:rPr>
        <w:t>for the purpose of</w:t>
      </w:r>
      <w:proofErr w:type="gramEnd"/>
      <w:r w:rsidRPr="004A54C3">
        <w:rPr>
          <w:rFonts w:ascii="Calibri" w:hAnsi="Calibri" w:cs="Arial"/>
          <w:sz w:val="22"/>
          <w:szCs w:val="22"/>
          <w:lang w:eastAsia="ja-JP"/>
        </w:rPr>
        <w:t xml:space="preserve"> this guarantee, </w:t>
      </w:r>
      <w:r w:rsidRPr="00E7783E">
        <w:rPr>
          <w:rFonts w:ascii="Calibri" w:hAnsi="Calibri" w:cs="Arial"/>
          <w:sz w:val="22"/>
          <w:szCs w:val="22"/>
          <w:lang w:eastAsia="ja-JP"/>
        </w:rPr>
        <w:t xml:space="preserve">or until </w:t>
      </w:r>
      <w:r w:rsidR="00AD379C">
        <w:rPr>
          <w:rFonts w:ascii="Calibri" w:hAnsi="Calibri" w:cs="Arial"/>
          <w:sz w:val="22"/>
          <w:szCs w:val="22"/>
          <w:lang w:eastAsia="ja-JP"/>
        </w:rPr>
        <w:t xml:space="preserve">[enter date] </w:t>
      </w:r>
      <w:r w:rsidRPr="00E7783E">
        <w:rPr>
          <w:rFonts w:ascii="Calibri" w:hAnsi="Calibri" w:cs="Arial"/>
          <w:sz w:val="22"/>
          <w:szCs w:val="22"/>
          <w:lang w:eastAsia="ja-JP"/>
        </w:rPr>
        <w:t>whichever comes ea</w:t>
      </w:r>
      <w:r w:rsidRPr="004A54C3">
        <w:rPr>
          <w:rFonts w:ascii="Calibri" w:hAnsi="Calibri" w:cs="Arial"/>
          <w:sz w:val="22"/>
          <w:szCs w:val="22"/>
          <w:lang w:eastAsia="ja-JP"/>
        </w:rPr>
        <w:t>rlier.</w:t>
      </w:r>
    </w:p>
    <w:p w14:paraId="0C85EEA1" w14:textId="77777777" w:rsidR="005E17F2" w:rsidRPr="004A54C3" w:rsidRDefault="005E17F2" w:rsidP="005E17F2">
      <w:pPr>
        <w:jc w:val="both"/>
        <w:rPr>
          <w:rFonts w:ascii="Calibri" w:hAnsi="Calibri" w:cs="Arial"/>
          <w:sz w:val="22"/>
          <w:szCs w:val="22"/>
          <w:lang w:eastAsia="ja-JP"/>
        </w:rPr>
      </w:pPr>
    </w:p>
    <w:p w14:paraId="09204313" w14:textId="77777777" w:rsidR="005E17F2" w:rsidRPr="004A54C3" w:rsidRDefault="005E17F2" w:rsidP="005E17F2">
      <w:pPr>
        <w:jc w:val="both"/>
        <w:rPr>
          <w:rFonts w:ascii="Calibri" w:hAnsi="Calibri" w:cs="Arial"/>
          <w:sz w:val="22"/>
          <w:szCs w:val="22"/>
          <w:lang w:eastAsia="ja-JP"/>
        </w:rPr>
      </w:pPr>
      <w:r w:rsidRPr="004A54C3">
        <w:rPr>
          <w:rFonts w:ascii="Calibri" w:hAnsi="Calibri" w:cs="Arial"/>
          <w:sz w:val="22"/>
          <w:szCs w:val="22"/>
          <w:lang w:eastAsia="en-GB"/>
        </w:rPr>
        <w:t>All charges relating to this guarantee (inside and outside country of issuance) to be borne by the applicant under this guarantee</w:t>
      </w:r>
    </w:p>
    <w:p w14:paraId="35B9E64D" w14:textId="77777777" w:rsidR="005E17F2" w:rsidRPr="004A54C3" w:rsidRDefault="005E17F2" w:rsidP="005E17F2">
      <w:pPr>
        <w:jc w:val="both"/>
        <w:rPr>
          <w:rFonts w:ascii="Calibri" w:hAnsi="Calibri" w:cs="Arial"/>
          <w:sz w:val="22"/>
          <w:szCs w:val="22"/>
          <w:lang w:eastAsia="en-GB"/>
        </w:rPr>
      </w:pPr>
    </w:p>
    <w:p w14:paraId="37C4ECDE" w14:textId="77777777" w:rsidR="005E17F2" w:rsidRPr="004A54C3" w:rsidRDefault="005E17F2" w:rsidP="005E17F2">
      <w:pPr>
        <w:jc w:val="both"/>
        <w:rPr>
          <w:rFonts w:ascii="Calibri" w:hAnsi="Calibri" w:cs="Arial"/>
          <w:sz w:val="22"/>
          <w:szCs w:val="22"/>
          <w:lang w:eastAsia="en-GB"/>
        </w:rPr>
      </w:pPr>
    </w:p>
    <w:p w14:paraId="18BFD2C6" w14:textId="77777777" w:rsidR="005E17F2" w:rsidRPr="004A54C3" w:rsidRDefault="005E17F2" w:rsidP="005E17F2">
      <w:pPr>
        <w:jc w:val="both"/>
        <w:rPr>
          <w:rFonts w:ascii="Calibri" w:hAnsi="Calibri" w:cs="Arial"/>
          <w:sz w:val="22"/>
          <w:szCs w:val="22"/>
          <w:lang w:eastAsia="en-GB"/>
        </w:rPr>
      </w:pPr>
      <w:r w:rsidRPr="004A54C3">
        <w:rPr>
          <w:rFonts w:ascii="Calibri" w:hAnsi="Calibri" w:cs="Arial"/>
          <w:sz w:val="22"/>
          <w:szCs w:val="22"/>
          <w:lang w:eastAsia="en-GB"/>
        </w:rPr>
        <w:t>This guarantee is subject to the Uniform Rules for Demand Guarantees (URDG) 2010 Revision, ICC Publication No. 758.</w:t>
      </w:r>
    </w:p>
    <w:p w14:paraId="1205AC68" w14:textId="77777777" w:rsidR="005E17F2" w:rsidRPr="004A54C3" w:rsidRDefault="005E17F2" w:rsidP="005E17F2">
      <w:pPr>
        <w:jc w:val="both"/>
        <w:rPr>
          <w:rFonts w:ascii="Calibri" w:hAnsi="Calibri" w:cs="Arial"/>
          <w:sz w:val="22"/>
          <w:szCs w:val="22"/>
          <w:lang w:eastAsia="en-GB"/>
        </w:rPr>
      </w:pPr>
    </w:p>
    <w:p w14:paraId="7EB3C747" w14:textId="77777777" w:rsidR="005E17F2" w:rsidRPr="004A54C3" w:rsidRDefault="005E17F2" w:rsidP="005E17F2">
      <w:pPr>
        <w:jc w:val="both"/>
        <w:rPr>
          <w:rFonts w:ascii="Calibri" w:hAnsi="Calibri" w:cs="Arial"/>
          <w:sz w:val="22"/>
          <w:szCs w:val="22"/>
          <w:lang w:eastAsia="en-GB"/>
        </w:rPr>
      </w:pPr>
    </w:p>
    <w:p w14:paraId="51F0E328" w14:textId="77777777" w:rsidR="005E17F2" w:rsidRPr="004A54C3" w:rsidRDefault="005E17F2" w:rsidP="005E17F2">
      <w:pPr>
        <w:jc w:val="both"/>
        <w:rPr>
          <w:rFonts w:ascii="Calibri" w:hAnsi="Calibri" w:cs="Arial"/>
          <w:sz w:val="22"/>
          <w:szCs w:val="22"/>
          <w:lang w:eastAsia="en-GB"/>
        </w:rPr>
      </w:pPr>
      <w:r w:rsidRPr="004A54C3">
        <w:rPr>
          <w:rFonts w:ascii="Calibri" w:hAnsi="Calibri" w:cs="Arial"/>
          <w:sz w:val="22"/>
          <w:szCs w:val="22"/>
          <w:lang w:eastAsia="en-GB"/>
        </w:rPr>
        <w:t>Duly authorised on behalf of the Bank</w:t>
      </w:r>
    </w:p>
    <w:p w14:paraId="214752D2" w14:textId="77777777" w:rsidR="005E17F2" w:rsidRPr="004A54C3" w:rsidRDefault="005E17F2" w:rsidP="005E17F2">
      <w:pPr>
        <w:jc w:val="both"/>
        <w:rPr>
          <w:rFonts w:ascii="Calibri" w:hAnsi="Calibri" w:cs="Arial"/>
          <w:sz w:val="22"/>
          <w:szCs w:val="22"/>
          <w:lang w:eastAsia="en-GB"/>
        </w:rPr>
      </w:pPr>
    </w:p>
    <w:p w14:paraId="4840FB3C" w14:textId="77777777" w:rsidR="00CE185A" w:rsidRPr="005E17F2" w:rsidRDefault="00CE185A" w:rsidP="0020142E">
      <w:pPr>
        <w:rPr>
          <w:rFonts w:ascii="Calibri" w:hAnsi="Calibri" w:cs="Calibri" w:hint="eastAsia"/>
          <w:b/>
          <w:sz w:val="22"/>
          <w:szCs w:val="22"/>
          <w:lang w:eastAsia="ja-JP"/>
        </w:rPr>
      </w:pPr>
    </w:p>
    <w:sectPr w:rsidR="00CE185A" w:rsidRPr="005E17F2" w:rsidSect="005159B2">
      <w:headerReference w:type="default" r:id="rId8"/>
      <w:pgSz w:w="11906" w:h="16838" w:code="9"/>
      <w:pgMar w:top="1276"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E95369" w14:textId="77777777" w:rsidR="00F234AF" w:rsidRDefault="00F234AF">
      <w:r>
        <w:separator/>
      </w:r>
    </w:p>
  </w:endnote>
  <w:endnote w:type="continuationSeparator" w:id="0">
    <w:p w14:paraId="0DD5D09D" w14:textId="77777777" w:rsidR="00F234AF" w:rsidRDefault="00F234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F3086E" w14:textId="77777777" w:rsidR="00F234AF" w:rsidRDefault="00F234AF">
      <w:r>
        <w:separator/>
      </w:r>
    </w:p>
  </w:footnote>
  <w:footnote w:type="continuationSeparator" w:id="0">
    <w:p w14:paraId="30C20762" w14:textId="77777777" w:rsidR="00F234AF" w:rsidRDefault="00F234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592C3" w14:textId="77777777" w:rsidR="00F7515E" w:rsidRDefault="00F7515E" w:rsidP="00440695">
    <w:pP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E432D"/>
    <w:multiLevelType w:val="hybridMultilevel"/>
    <w:tmpl w:val="010471C8"/>
    <w:lvl w:ilvl="0" w:tplc="DE0614CA">
      <w:start w:val="1"/>
      <w:numFmt w:val="lowerRoman"/>
      <w:lvlText w:val="%1)"/>
      <w:lvlJc w:val="left"/>
      <w:pPr>
        <w:ind w:left="2138" w:hanging="72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1" w15:restartNumberingAfterBreak="0">
    <w:nsid w:val="08E74071"/>
    <w:multiLevelType w:val="hybridMultilevel"/>
    <w:tmpl w:val="848A0008"/>
    <w:lvl w:ilvl="0" w:tplc="08090017">
      <w:start w:val="1"/>
      <w:numFmt w:val="lowerLetter"/>
      <w:lvlText w:val="%1)"/>
      <w:lvlJc w:val="left"/>
      <w:pPr>
        <w:tabs>
          <w:tab w:val="num" w:pos="1080"/>
        </w:tabs>
        <w:ind w:left="1080" w:hanging="360"/>
      </w:pPr>
      <w:rPr>
        <w:rFonts w:hint="default"/>
      </w:rPr>
    </w:lvl>
    <w:lvl w:ilvl="1" w:tplc="08090019">
      <w:start w:val="1"/>
      <w:numFmt w:val="lowerLetter"/>
      <w:lvlText w:val="%2."/>
      <w:lvlJc w:val="left"/>
      <w:pPr>
        <w:tabs>
          <w:tab w:val="num" w:pos="1800"/>
        </w:tabs>
        <w:ind w:left="1800" w:hanging="360"/>
      </w:pPr>
    </w:lvl>
    <w:lvl w:ilvl="2" w:tplc="84A2BF4A">
      <w:numFmt w:val="bullet"/>
      <w:lvlText w:val="-"/>
      <w:lvlJc w:val="left"/>
      <w:pPr>
        <w:ind w:left="3060" w:hanging="720"/>
      </w:pPr>
      <w:rPr>
        <w:rFonts w:ascii="Calibri" w:eastAsia="Times New Roman" w:hAnsi="Calibri" w:cs="Calibri" w:hint="default"/>
      </w:r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 w15:restartNumberingAfterBreak="0">
    <w:nsid w:val="0E5B70BA"/>
    <w:multiLevelType w:val="hybridMultilevel"/>
    <w:tmpl w:val="7B56F20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1156452C"/>
    <w:multiLevelType w:val="hybridMultilevel"/>
    <w:tmpl w:val="38E8867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13EE3D09"/>
    <w:multiLevelType w:val="hybridMultilevel"/>
    <w:tmpl w:val="A086AFE0"/>
    <w:lvl w:ilvl="0" w:tplc="E714AF26">
      <w:numFmt w:val="bullet"/>
      <w:lvlText w:val="-"/>
      <w:lvlJc w:val="left"/>
      <w:pPr>
        <w:ind w:left="420" w:hanging="420"/>
      </w:pPr>
      <w:rPr>
        <w:rFonts w:ascii="Calibri" w:eastAsia="ＭＳ 明朝" w:hAnsi="Calibri" w:cs="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C161214"/>
    <w:multiLevelType w:val="hybridMultilevel"/>
    <w:tmpl w:val="F2AC6D14"/>
    <w:lvl w:ilvl="0" w:tplc="E714AF26">
      <w:numFmt w:val="bullet"/>
      <w:lvlText w:val="-"/>
      <w:lvlJc w:val="left"/>
      <w:pPr>
        <w:ind w:left="360" w:hanging="360"/>
      </w:pPr>
      <w:rPr>
        <w:rFonts w:ascii="Calibri" w:eastAsia="ＭＳ 明朝" w:hAnsi="Calibri" w:cs="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EA77A78"/>
    <w:multiLevelType w:val="hybridMultilevel"/>
    <w:tmpl w:val="B584251C"/>
    <w:lvl w:ilvl="0" w:tplc="3C166D3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00F74E2"/>
    <w:multiLevelType w:val="hybridMultilevel"/>
    <w:tmpl w:val="A2CA8C32"/>
    <w:lvl w:ilvl="0" w:tplc="04090009">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CC5158B"/>
    <w:multiLevelType w:val="multilevel"/>
    <w:tmpl w:val="10F87BF2"/>
    <w:lvl w:ilvl="0">
      <w:start w:val="1"/>
      <w:numFmt w:val="decimal"/>
      <w:lvlText w:val="%1."/>
      <w:lvlJc w:val="left"/>
      <w:pPr>
        <w:ind w:left="720" w:hanging="360"/>
      </w:pPr>
      <w:rPr>
        <w:rFonts w:hint="default"/>
        <w:b/>
      </w:rPr>
    </w:lvl>
    <w:lvl w:ilvl="1">
      <w:start w:val="1"/>
      <w:numFmt w:val="decimal"/>
      <w:isLgl/>
      <w:lvlText w:val="%1.%2"/>
      <w:lvlJc w:val="left"/>
      <w:pPr>
        <w:ind w:left="1070" w:hanging="360"/>
      </w:pPr>
      <w:rPr>
        <w:rFonts w:ascii="Calibri" w:hAnsi="Calibri" w:hint="default"/>
        <w:b w:val="0"/>
        <w:sz w:val="22"/>
        <w:szCs w:val="22"/>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9" w15:restartNumberingAfterBreak="0">
    <w:nsid w:val="4458178C"/>
    <w:multiLevelType w:val="hybridMultilevel"/>
    <w:tmpl w:val="9A54F1AC"/>
    <w:lvl w:ilvl="0" w:tplc="E714AF26">
      <w:numFmt w:val="bullet"/>
      <w:lvlText w:val="-"/>
      <w:lvlJc w:val="left"/>
      <w:pPr>
        <w:ind w:left="420" w:hanging="420"/>
      </w:pPr>
      <w:rPr>
        <w:rFonts w:ascii="Calibri" w:eastAsia="ＭＳ 明朝" w:hAnsi="Calibri" w:cs="Calibri" w:hint="default"/>
      </w:rPr>
    </w:lvl>
    <w:lvl w:ilvl="1" w:tplc="0409000B" w:tentative="1">
      <w:start w:val="1"/>
      <w:numFmt w:val="bullet"/>
      <w:lvlText w:val=""/>
      <w:lvlJc w:val="left"/>
      <w:pPr>
        <w:ind w:left="840" w:hanging="420"/>
      </w:pPr>
      <w:rPr>
        <w:rFonts w:ascii="Wingdings" w:hAnsi="Wingdings" w:hint="default"/>
      </w:rPr>
    </w:lvl>
    <w:lvl w:ilvl="2" w:tplc="E714AF26">
      <w:numFmt w:val="bullet"/>
      <w:lvlText w:val="-"/>
      <w:lvlJc w:val="left"/>
      <w:pPr>
        <w:ind w:left="1260" w:hanging="420"/>
      </w:pPr>
      <w:rPr>
        <w:rFonts w:ascii="Calibri" w:eastAsia="ＭＳ 明朝" w:hAnsi="Calibri" w:cs="Calibri"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5F17CD1"/>
    <w:multiLevelType w:val="hybridMultilevel"/>
    <w:tmpl w:val="BACA4A1E"/>
    <w:lvl w:ilvl="0" w:tplc="E714AF26">
      <w:numFmt w:val="bullet"/>
      <w:lvlText w:val="-"/>
      <w:lvlJc w:val="left"/>
      <w:pPr>
        <w:ind w:left="420" w:hanging="420"/>
      </w:pPr>
      <w:rPr>
        <w:rFonts w:ascii="Calibri" w:eastAsia="ＭＳ 明朝" w:hAnsi="Calibri" w:cs="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E2F1DFB"/>
    <w:multiLevelType w:val="hybridMultilevel"/>
    <w:tmpl w:val="6F6ABF28"/>
    <w:lvl w:ilvl="0" w:tplc="9CC81CCC">
      <w:start w:val="1"/>
      <w:numFmt w:val="decimal"/>
      <w:lvlText w:val="%1."/>
      <w:lvlJc w:val="left"/>
      <w:pPr>
        <w:tabs>
          <w:tab w:val="num" w:pos="720"/>
        </w:tabs>
        <w:ind w:left="720" w:hanging="72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548E0948"/>
    <w:multiLevelType w:val="hybridMultilevel"/>
    <w:tmpl w:val="2F6A7EB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15:restartNumberingAfterBreak="0">
    <w:nsid w:val="589173EC"/>
    <w:multiLevelType w:val="hybridMultilevel"/>
    <w:tmpl w:val="C8ACE2CE"/>
    <w:lvl w:ilvl="0" w:tplc="257EC504">
      <w:start w:val="1"/>
      <w:numFmt w:val="bullet"/>
      <w:lvlText w:val=""/>
      <w:lvlJc w:val="left"/>
      <w:pPr>
        <w:tabs>
          <w:tab w:val="num" w:pos="663"/>
        </w:tabs>
        <w:ind w:left="227" w:hanging="227"/>
      </w:pPr>
      <w:rPr>
        <w:rFonts w:ascii="Wingdings 2" w:hAnsi="Wingdings 2" w:hint="default"/>
        <w:b w:val="0"/>
        <w:i w:val="0"/>
        <w:caps w:val="0"/>
        <w:strike w:val="0"/>
        <w:dstrike w:val="0"/>
        <w:outline w:val="0"/>
        <w:shadow w:val="0"/>
        <w:emboss w:val="0"/>
        <w:imprint w:val="0"/>
        <w:vanish w:val="0"/>
        <w:color w:val="0000FF"/>
        <w:spacing w:val="0"/>
        <w:kern w:val="0"/>
        <w:sz w:val="24"/>
        <w:szCs w:val="20"/>
        <w:u w:val="none"/>
        <w:vertAlign w:val="baseline"/>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A14048D"/>
    <w:multiLevelType w:val="hybridMultilevel"/>
    <w:tmpl w:val="5D40EE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5BA50303"/>
    <w:multiLevelType w:val="hybridMultilevel"/>
    <w:tmpl w:val="551688C2"/>
    <w:lvl w:ilvl="0" w:tplc="2B9A237C">
      <w:start w:val="1"/>
      <w:numFmt w:val="bullet"/>
      <w:pStyle w:val="Bullet2"/>
      <w:lvlText w:val=""/>
      <w:lvlJc w:val="left"/>
      <w:pPr>
        <w:tabs>
          <w:tab w:val="num" w:pos="360"/>
        </w:tabs>
        <w:ind w:left="360" w:hanging="360"/>
      </w:pPr>
      <w:rPr>
        <w:rFonts w:ascii="Wingdings" w:hAnsi="Wingdings" w:hint="default"/>
        <w:sz w:val="22"/>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7905059"/>
    <w:multiLevelType w:val="hybridMultilevel"/>
    <w:tmpl w:val="FFEA40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E4524A9"/>
    <w:multiLevelType w:val="hybridMultilevel"/>
    <w:tmpl w:val="D3004FD2"/>
    <w:lvl w:ilvl="0" w:tplc="A384B058">
      <w:start w:val="1"/>
      <w:numFmt w:val="decimal"/>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AC76BD5"/>
    <w:multiLevelType w:val="hybridMultilevel"/>
    <w:tmpl w:val="FD4CE04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15"/>
  </w:num>
  <w:num w:numId="2">
    <w:abstractNumId w:val="7"/>
  </w:num>
  <w:num w:numId="3">
    <w:abstractNumId w:val="18"/>
  </w:num>
  <w:num w:numId="4">
    <w:abstractNumId w:val="3"/>
  </w:num>
  <w:num w:numId="5">
    <w:abstractNumId w:val="2"/>
  </w:num>
  <w:num w:numId="6">
    <w:abstractNumId w:val="12"/>
  </w:num>
  <w:num w:numId="7">
    <w:abstractNumId w:val="14"/>
  </w:num>
  <w:num w:numId="8">
    <w:abstractNumId w:val="8"/>
  </w:num>
  <w:num w:numId="9">
    <w:abstractNumId w:val="11"/>
  </w:num>
  <w:num w:numId="10">
    <w:abstractNumId w:val="1"/>
  </w:num>
  <w:num w:numId="11">
    <w:abstractNumId w:val="0"/>
  </w:num>
  <w:num w:numId="12">
    <w:abstractNumId w:val="13"/>
  </w:num>
  <w:num w:numId="13">
    <w:abstractNumId w:val="16"/>
  </w:num>
  <w:num w:numId="14">
    <w:abstractNumId w:val="5"/>
  </w:num>
  <w:num w:numId="15">
    <w:abstractNumId w:val="6"/>
  </w:num>
  <w:num w:numId="16">
    <w:abstractNumId w:val="17"/>
  </w:num>
  <w:num w:numId="17">
    <w:abstractNumId w:val="9"/>
  </w:num>
  <w:num w:numId="18">
    <w:abstractNumId w:val="10"/>
  </w:num>
  <w:num w:numId="19">
    <w:abstractNumId w:val="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3074">
      <v:textbox inset="5.85pt,.7pt,5.85pt,.7pt"/>
    </o:shapedefaults>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ParentDocumentName" w:val="ITB-Goods.doc"/>
    <w:docVar w:name="RAPDirName" w:val="K:\prod\japanaid\params\Data"/>
  </w:docVars>
  <w:rsids>
    <w:rsidRoot w:val="00FD70F4"/>
    <w:rsid w:val="00002A10"/>
    <w:rsid w:val="00004AB7"/>
    <w:rsid w:val="000051D5"/>
    <w:rsid w:val="00007086"/>
    <w:rsid w:val="00007E2A"/>
    <w:rsid w:val="00011CD9"/>
    <w:rsid w:val="00013769"/>
    <w:rsid w:val="000144D1"/>
    <w:rsid w:val="00017829"/>
    <w:rsid w:val="00017D5A"/>
    <w:rsid w:val="0002222A"/>
    <w:rsid w:val="0002243E"/>
    <w:rsid w:val="00023205"/>
    <w:rsid w:val="000235C8"/>
    <w:rsid w:val="0002581B"/>
    <w:rsid w:val="00026763"/>
    <w:rsid w:val="00031360"/>
    <w:rsid w:val="0003185B"/>
    <w:rsid w:val="00031FA6"/>
    <w:rsid w:val="000334F8"/>
    <w:rsid w:val="00035062"/>
    <w:rsid w:val="00035D13"/>
    <w:rsid w:val="0003746E"/>
    <w:rsid w:val="000378C7"/>
    <w:rsid w:val="00037B7F"/>
    <w:rsid w:val="00040320"/>
    <w:rsid w:val="00040FDF"/>
    <w:rsid w:val="00041FD8"/>
    <w:rsid w:val="00042C71"/>
    <w:rsid w:val="00043139"/>
    <w:rsid w:val="000431CF"/>
    <w:rsid w:val="00043D7F"/>
    <w:rsid w:val="0004525D"/>
    <w:rsid w:val="000459C3"/>
    <w:rsid w:val="00046E14"/>
    <w:rsid w:val="00050192"/>
    <w:rsid w:val="000506CB"/>
    <w:rsid w:val="000540D9"/>
    <w:rsid w:val="0005643F"/>
    <w:rsid w:val="00057694"/>
    <w:rsid w:val="0006176B"/>
    <w:rsid w:val="0006226E"/>
    <w:rsid w:val="0006599A"/>
    <w:rsid w:val="000704BA"/>
    <w:rsid w:val="00070B02"/>
    <w:rsid w:val="00073006"/>
    <w:rsid w:val="000737BE"/>
    <w:rsid w:val="000762D0"/>
    <w:rsid w:val="00077874"/>
    <w:rsid w:val="00080C7F"/>
    <w:rsid w:val="0008109A"/>
    <w:rsid w:val="0008292D"/>
    <w:rsid w:val="00084A06"/>
    <w:rsid w:val="0008687E"/>
    <w:rsid w:val="00087A69"/>
    <w:rsid w:val="00087DED"/>
    <w:rsid w:val="0009034E"/>
    <w:rsid w:val="00091874"/>
    <w:rsid w:val="00092356"/>
    <w:rsid w:val="00092FE6"/>
    <w:rsid w:val="0009406B"/>
    <w:rsid w:val="0009692D"/>
    <w:rsid w:val="00096F0A"/>
    <w:rsid w:val="000A02C9"/>
    <w:rsid w:val="000A097A"/>
    <w:rsid w:val="000A474B"/>
    <w:rsid w:val="000A4EC7"/>
    <w:rsid w:val="000A5FC0"/>
    <w:rsid w:val="000B0739"/>
    <w:rsid w:val="000B3CB1"/>
    <w:rsid w:val="000B497F"/>
    <w:rsid w:val="000B5832"/>
    <w:rsid w:val="000B5BDE"/>
    <w:rsid w:val="000B5E14"/>
    <w:rsid w:val="000B6972"/>
    <w:rsid w:val="000C3884"/>
    <w:rsid w:val="000C47C3"/>
    <w:rsid w:val="000C5B23"/>
    <w:rsid w:val="000C73C9"/>
    <w:rsid w:val="000C782B"/>
    <w:rsid w:val="000D0BE1"/>
    <w:rsid w:val="000D0CC0"/>
    <w:rsid w:val="000D1097"/>
    <w:rsid w:val="000D158C"/>
    <w:rsid w:val="000D4E75"/>
    <w:rsid w:val="000D4F6A"/>
    <w:rsid w:val="000D5A0F"/>
    <w:rsid w:val="000D6BA2"/>
    <w:rsid w:val="000E1595"/>
    <w:rsid w:val="000E1DD3"/>
    <w:rsid w:val="000E2502"/>
    <w:rsid w:val="000E3D41"/>
    <w:rsid w:val="000E453D"/>
    <w:rsid w:val="000E6E8A"/>
    <w:rsid w:val="000F0B16"/>
    <w:rsid w:val="000F0E97"/>
    <w:rsid w:val="000F1F6D"/>
    <w:rsid w:val="000F21F2"/>
    <w:rsid w:val="000F3B93"/>
    <w:rsid w:val="000F639C"/>
    <w:rsid w:val="000F7055"/>
    <w:rsid w:val="001001F3"/>
    <w:rsid w:val="00100B87"/>
    <w:rsid w:val="00100FE3"/>
    <w:rsid w:val="001025F5"/>
    <w:rsid w:val="0010427A"/>
    <w:rsid w:val="00107846"/>
    <w:rsid w:val="00110FCD"/>
    <w:rsid w:val="001145BD"/>
    <w:rsid w:val="00114F3F"/>
    <w:rsid w:val="00116542"/>
    <w:rsid w:val="00116C66"/>
    <w:rsid w:val="001178A7"/>
    <w:rsid w:val="00120130"/>
    <w:rsid w:val="00122122"/>
    <w:rsid w:val="00122636"/>
    <w:rsid w:val="00124227"/>
    <w:rsid w:val="00125EBC"/>
    <w:rsid w:val="00126BB2"/>
    <w:rsid w:val="00127331"/>
    <w:rsid w:val="00132333"/>
    <w:rsid w:val="001357FA"/>
    <w:rsid w:val="00136972"/>
    <w:rsid w:val="00136AF9"/>
    <w:rsid w:val="00141462"/>
    <w:rsid w:val="00143332"/>
    <w:rsid w:val="00143A37"/>
    <w:rsid w:val="00145C0C"/>
    <w:rsid w:val="00146C7A"/>
    <w:rsid w:val="001527AD"/>
    <w:rsid w:val="00152A5E"/>
    <w:rsid w:val="00155890"/>
    <w:rsid w:val="00156D0B"/>
    <w:rsid w:val="001571A8"/>
    <w:rsid w:val="00157F0C"/>
    <w:rsid w:val="001606D1"/>
    <w:rsid w:val="00160E33"/>
    <w:rsid w:val="001621FA"/>
    <w:rsid w:val="00163D3B"/>
    <w:rsid w:val="00163EA4"/>
    <w:rsid w:val="00164DC2"/>
    <w:rsid w:val="00165790"/>
    <w:rsid w:val="00166ADD"/>
    <w:rsid w:val="001710F9"/>
    <w:rsid w:val="00171896"/>
    <w:rsid w:val="00171B24"/>
    <w:rsid w:val="0017556B"/>
    <w:rsid w:val="0017667F"/>
    <w:rsid w:val="0017688F"/>
    <w:rsid w:val="00176943"/>
    <w:rsid w:val="00176C88"/>
    <w:rsid w:val="00176DB4"/>
    <w:rsid w:val="001800DB"/>
    <w:rsid w:val="001801BE"/>
    <w:rsid w:val="0018207B"/>
    <w:rsid w:val="00182290"/>
    <w:rsid w:val="001838DB"/>
    <w:rsid w:val="00183CBE"/>
    <w:rsid w:val="00184636"/>
    <w:rsid w:val="001850AF"/>
    <w:rsid w:val="00185460"/>
    <w:rsid w:val="00185957"/>
    <w:rsid w:val="001927D3"/>
    <w:rsid w:val="0019299E"/>
    <w:rsid w:val="001940BD"/>
    <w:rsid w:val="001955E0"/>
    <w:rsid w:val="00197188"/>
    <w:rsid w:val="001A0F7C"/>
    <w:rsid w:val="001A1AD0"/>
    <w:rsid w:val="001A3680"/>
    <w:rsid w:val="001A6137"/>
    <w:rsid w:val="001A62A9"/>
    <w:rsid w:val="001B01E9"/>
    <w:rsid w:val="001B2B77"/>
    <w:rsid w:val="001B3EA1"/>
    <w:rsid w:val="001B42CF"/>
    <w:rsid w:val="001C0C96"/>
    <w:rsid w:val="001C1D71"/>
    <w:rsid w:val="001C2978"/>
    <w:rsid w:val="001C4C4F"/>
    <w:rsid w:val="001C5849"/>
    <w:rsid w:val="001C7895"/>
    <w:rsid w:val="001D292D"/>
    <w:rsid w:val="001D47B9"/>
    <w:rsid w:val="001D620E"/>
    <w:rsid w:val="001D6480"/>
    <w:rsid w:val="001D79B7"/>
    <w:rsid w:val="001E1563"/>
    <w:rsid w:val="001E3032"/>
    <w:rsid w:val="001E6679"/>
    <w:rsid w:val="001E7239"/>
    <w:rsid w:val="001E7F39"/>
    <w:rsid w:val="001F1C0A"/>
    <w:rsid w:val="001F2E4B"/>
    <w:rsid w:val="001F346F"/>
    <w:rsid w:val="001F46B1"/>
    <w:rsid w:val="001F65EC"/>
    <w:rsid w:val="002001C7"/>
    <w:rsid w:val="0020142E"/>
    <w:rsid w:val="00201480"/>
    <w:rsid w:val="002039B1"/>
    <w:rsid w:val="0020471B"/>
    <w:rsid w:val="00210BF2"/>
    <w:rsid w:val="002114CD"/>
    <w:rsid w:val="002129D3"/>
    <w:rsid w:val="00212C4D"/>
    <w:rsid w:val="00213467"/>
    <w:rsid w:val="00213D1C"/>
    <w:rsid w:val="002147A5"/>
    <w:rsid w:val="00216352"/>
    <w:rsid w:val="002170AE"/>
    <w:rsid w:val="00217D8E"/>
    <w:rsid w:val="00220695"/>
    <w:rsid w:val="0022354B"/>
    <w:rsid w:val="00223797"/>
    <w:rsid w:val="00225149"/>
    <w:rsid w:val="00225484"/>
    <w:rsid w:val="00225B5F"/>
    <w:rsid w:val="002261AB"/>
    <w:rsid w:val="002269A7"/>
    <w:rsid w:val="00226AF9"/>
    <w:rsid w:val="00231F54"/>
    <w:rsid w:val="00234C22"/>
    <w:rsid w:val="0023671F"/>
    <w:rsid w:val="00236863"/>
    <w:rsid w:val="00237ABF"/>
    <w:rsid w:val="00244B5B"/>
    <w:rsid w:val="00245600"/>
    <w:rsid w:val="00247137"/>
    <w:rsid w:val="002517E9"/>
    <w:rsid w:val="00251EAF"/>
    <w:rsid w:val="00251F24"/>
    <w:rsid w:val="002577AE"/>
    <w:rsid w:val="00262EAF"/>
    <w:rsid w:val="00266072"/>
    <w:rsid w:val="00267432"/>
    <w:rsid w:val="00267BFA"/>
    <w:rsid w:val="002741C1"/>
    <w:rsid w:val="00276CE8"/>
    <w:rsid w:val="002800A9"/>
    <w:rsid w:val="00281072"/>
    <w:rsid w:val="002814EF"/>
    <w:rsid w:val="00282C67"/>
    <w:rsid w:val="002874A2"/>
    <w:rsid w:val="00287757"/>
    <w:rsid w:val="00287DD8"/>
    <w:rsid w:val="0029041A"/>
    <w:rsid w:val="002911EB"/>
    <w:rsid w:val="00292059"/>
    <w:rsid w:val="00296C0C"/>
    <w:rsid w:val="00297B1E"/>
    <w:rsid w:val="002A3207"/>
    <w:rsid w:val="002A4D24"/>
    <w:rsid w:val="002A6BC1"/>
    <w:rsid w:val="002B1929"/>
    <w:rsid w:val="002B1BBD"/>
    <w:rsid w:val="002B21F0"/>
    <w:rsid w:val="002B403A"/>
    <w:rsid w:val="002C003A"/>
    <w:rsid w:val="002C010F"/>
    <w:rsid w:val="002C1AD1"/>
    <w:rsid w:val="002C25F6"/>
    <w:rsid w:val="002C41C6"/>
    <w:rsid w:val="002C47EF"/>
    <w:rsid w:val="002D01A7"/>
    <w:rsid w:val="002D0969"/>
    <w:rsid w:val="002D116A"/>
    <w:rsid w:val="002D1175"/>
    <w:rsid w:val="002D5DBE"/>
    <w:rsid w:val="002D70FE"/>
    <w:rsid w:val="002D7D62"/>
    <w:rsid w:val="002E17FD"/>
    <w:rsid w:val="002E3586"/>
    <w:rsid w:val="002E5DDF"/>
    <w:rsid w:val="002F1CAF"/>
    <w:rsid w:val="002F24E4"/>
    <w:rsid w:val="002F304C"/>
    <w:rsid w:val="002F33ED"/>
    <w:rsid w:val="002F4682"/>
    <w:rsid w:val="002F5383"/>
    <w:rsid w:val="002F6687"/>
    <w:rsid w:val="002F6FF2"/>
    <w:rsid w:val="002F73B9"/>
    <w:rsid w:val="003011F4"/>
    <w:rsid w:val="00301456"/>
    <w:rsid w:val="00302714"/>
    <w:rsid w:val="0030313A"/>
    <w:rsid w:val="003067A0"/>
    <w:rsid w:val="00306EB6"/>
    <w:rsid w:val="00310921"/>
    <w:rsid w:val="0031201C"/>
    <w:rsid w:val="0031250E"/>
    <w:rsid w:val="00313289"/>
    <w:rsid w:val="003136FD"/>
    <w:rsid w:val="003144C3"/>
    <w:rsid w:val="00314BD4"/>
    <w:rsid w:val="00315EC0"/>
    <w:rsid w:val="00316601"/>
    <w:rsid w:val="003239B4"/>
    <w:rsid w:val="003252E4"/>
    <w:rsid w:val="00325F97"/>
    <w:rsid w:val="003307AB"/>
    <w:rsid w:val="003309E9"/>
    <w:rsid w:val="00332EE0"/>
    <w:rsid w:val="003340E2"/>
    <w:rsid w:val="0033475B"/>
    <w:rsid w:val="00337333"/>
    <w:rsid w:val="00342F89"/>
    <w:rsid w:val="00344E6B"/>
    <w:rsid w:val="00345177"/>
    <w:rsid w:val="00345459"/>
    <w:rsid w:val="00345688"/>
    <w:rsid w:val="00347133"/>
    <w:rsid w:val="00350C51"/>
    <w:rsid w:val="003536A8"/>
    <w:rsid w:val="00353D5E"/>
    <w:rsid w:val="003543B7"/>
    <w:rsid w:val="00354AC7"/>
    <w:rsid w:val="00355F9A"/>
    <w:rsid w:val="003568ED"/>
    <w:rsid w:val="00357840"/>
    <w:rsid w:val="00360681"/>
    <w:rsid w:val="0036135B"/>
    <w:rsid w:val="00362A17"/>
    <w:rsid w:val="00363C20"/>
    <w:rsid w:val="00371F91"/>
    <w:rsid w:val="00376B82"/>
    <w:rsid w:val="0038494B"/>
    <w:rsid w:val="00384DC4"/>
    <w:rsid w:val="0039220A"/>
    <w:rsid w:val="0039271C"/>
    <w:rsid w:val="00392888"/>
    <w:rsid w:val="00397D33"/>
    <w:rsid w:val="003A11F0"/>
    <w:rsid w:val="003A14E3"/>
    <w:rsid w:val="003A2E4B"/>
    <w:rsid w:val="003A3B6D"/>
    <w:rsid w:val="003A4163"/>
    <w:rsid w:val="003A52EA"/>
    <w:rsid w:val="003A74AB"/>
    <w:rsid w:val="003B0F3D"/>
    <w:rsid w:val="003B147D"/>
    <w:rsid w:val="003B203E"/>
    <w:rsid w:val="003B4448"/>
    <w:rsid w:val="003B4A17"/>
    <w:rsid w:val="003B4DAF"/>
    <w:rsid w:val="003C04E7"/>
    <w:rsid w:val="003C23A2"/>
    <w:rsid w:val="003C495E"/>
    <w:rsid w:val="003C52A1"/>
    <w:rsid w:val="003C54A3"/>
    <w:rsid w:val="003C5A47"/>
    <w:rsid w:val="003D0D8E"/>
    <w:rsid w:val="003D0DEA"/>
    <w:rsid w:val="003D1289"/>
    <w:rsid w:val="003D260C"/>
    <w:rsid w:val="003D3962"/>
    <w:rsid w:val="003D3C2B"/>
    <w:rsid w:val="003D4438"/>
    <w:rsid w:val="003D4D5F"/>
    <w:rsid w:val="003D4D84"/>
    <w:rsid w:val="003D7388"/>
    <w:rsid w:val="003E28BC"/>
    <w:rsid w:val="003E2AAB"/>
    <w:rsid w:val="003E3260"/>
    <w:rsid w:val="003E414F"/>
    <w:rsid w:val="003E5B37"/>
    <w:rsid w:val="003E6E97"/>
    <w:rsid w:val="003F4476"/>
    <w:rsid w:val="003F4882"/>
    <w:rsid w:val="003F544C"/>
    <w:rsid w:val="00402675"/>
    <w:rsid w:val="00402C29"/>
    <w:rsid w:val="00403E3C"/>
    <w:rsid w:val="00407171"/>
    <w:rsid w:val="00411649"/>
    <w:rsid w:val="004132C0"/>
    <w:rsid w:val="00414F78"/>
    <w:rsid w:val="00415FF1"/>
    <w:rsid w:val="004173AC"/>
    <w:rsid w:val="0042111D"/>
    <w:rsid w:val="0042121E"/>
    <w:rsid w:val="004228E6"/>
    <w:rsid w:val="00422B37"/>
    <w:rsid w:val="00422CC5"/>
    <w:rsid w:val="00423F16"/>
    <w:rsid w:val="0042447F"/>
    <w:rsid w:val="00424954"/>
    <w:rsid w:val="00424D5B"/>
    <w:rsid w:val="00425F0C"/>
    <w:rsid w:val="0042646D"/>
    <w:rsid w:val="00426C85"/>
    <w:rsid w:val="00430917"/>
    <w:rsid w:val="00431EF2"/>
    <w:rsid w:val="00433102"/>
    <w:rsid w:val="00437437"/>
    <w:rsid w:val="004402C8"/>
    <w:rsid w:val="00440695"/>
    <w:rsid w:val="00442591"/>
    <w:rsid w:val="0044320C"/>
    <w:rsid w:val="00444F8D"/>
    <w:rsid w:val="0044684F"/>
    <w:rsid w:val="004512C5"/>
    <w:rsid w:val="00451D2F"/>
    <w:rsid w:val="00453E81"/>
    <w:rsid w:val="0045653D"/>
    <w:rsid w:val="004629EF"/>
    <w:rsid w:val="004635BF"/>
    <w:rsid w:val="00466793"/>
    <w:rsid w:val="004720DD"/>
    <w:rsid w:val="00474973"/>
    <w:rsid w:val="00474FC7"/>
    <w:rsid w:val="00475364"/>
    <w:rsid w:val="004760A7"/>
    <w:rsid w:val="004800C7"/>
    <w:rsid w:val="00480318"/>
    <w:rsid w:val="004804F0"/>
    <w:rsid w:val="004815C1"/>
    <w:rsid w:val="00482F29"/>
    <w:rsid w:val="00483AEB"/>
    <w:rsid w:val="00483D94"/>
    <w:rsid w:val="0048527B"/>
    <w:rsid w:val="004909D4"/>
    <w:rsid w:val="004925BB"/>
    <w:rsid w:val="0049370F"/>
    <w:rsid w:val="00494EC2"/>
    <w:rsid w:val="004975B4"/>
    <w:rsid w:val="004979C4"/>
    <w:rsid w:val="00497D95"/>
    <w:rsid w:val="004A04CB"/>
    <w:rsid w:val="004A0AF5"/>
    <w:rsid w:val="004A2A66"/>
    <w:rsid w:val="004A31AD"/>
    <w:rsid w:val="004A413B"/>
    <w:rsid w:val="004A4DED"/>
    <w:rsid w:val="004A5E8E"/>
    <w:rsid w:val="004A71CD"/>
    <w:rsid w:val="004B1EBE"/>
    <w:rsid w:val="004B504C"/>
    <w:rsid w:val="004C0707"/>
    <w:rsid w:val="004C0975"/>
    <w:rsid w:val="004C14FB"/>
    <w:rsid w:val="004C48DA"/>
    <w:rsid w:val="004D18D9"/>
    <w:rsid w:val="004D1A88"/>
    <w:rsid w:val="004D2089"/>
    <w:rsid w:val="004D372C"/>
    <w:rsid w:val="004D3E54"/>
    <w:rsid w:val="004D4DF8"/>
    <w:rsid w:val="004D6B09"/>
    <w:rsid w:val="004E1832"/>
    <w:rsid w:val="004E4A47"/>
    <w:rsid w:val="004E4E28"/>
    <w:rsid w:val="004E5E0A"/>
    <w:rsid w:val="004E65FE"/>
    <w:rsid w:val="004E69E9"/>
    <w:rsid w:val="004F0024"/>
    <w:rsid w:val="004F0394"/>
    <w:rsid w:val="004F0BAD"/>
    <w:rsid w:val="004F194D"/>
    <w:rsid w:val="004F37AE"/>
    <w:rsid w:val="004F42D9"/>
    <w:rsid w:val="004F48FB"/>
    <w:rsid w:val="004F536C"/>
    <w:rsid w:val="004F75A6"/>
    <w:rsid w:val="004F78BD"/>
    <w:rsid w:val="00501F42"/>
    <w:rsid w:val="00503A94"/>
    <w:rsid w:val="00504312"/>
    <w:rsid w:val="005105F5"/>
    <w:rsid w:val="00511EB0"/>
    <w:rsid w:val="0051201E"/>
    <w:rsid w:val="00512F7E"/>
    <w:rsid w:val="005148CC"/>
    <w:rsid w:val="00515548"/>
    <w:rsid w:val="005159B2"/>
    <w:rsid w:val="0052191C"/>
    <w:rsid w:val="005225CC"/>
    <w:rsid w:val="005263C0"/>
    <w:rsid w:val="005279F6"/>
    <w:rsid w:val="00532436"/>
    <w:rsid w:val="00533971"/>
    <w:rsid w:val="00533FF4"/>
    <w:rsid w:val="00541196"/>
    <w:rsid w:val="00541785"/>
    <w:rsid w:val="0054293E"/>
    <w:rsid w:val="00542C65"/>
    <w:rsid w:val="005442F8"/>
    <w:rsid w:val="00545654"/>
    <w:rsid w:val="00545658"/>
    <w:rsid w:val="00545BE4"/>
    <w:rsid w:val="00545D60"/>
    <w:rsid w:val="00546CD1"/>
    <w:rsid w:val="00550D09"/>
    <w:rsid w:val="00551063"/>
    <w:rsid w:val="00554477"/>
    <w:rsid w:val="005548F7"/>
    <w:rsid w:val="00556ADA"/>
    <w:rsid w:val="005579A5"/>
    <w:rsid w:val="00557A9E"/>
    <w:rsid w:val="005601C5"/>
    <w:rsid w:val="005605FD"/>
    <w:rsid w:val="00562099"/>
    <w:rsid w:val="00562812"/>
    <w:rsid w:val="005633F9"/>
    <w:rsid w:val="00563763"/>
    <w:rsid w:val="0056570D"/>
    <w:rsid w:val="00565A08"/>
    <w:rsid w:val="00566770"/>
    <w:rsid w:val="00567FDD"/>
    <w:rsid w:val="00570870"/>
    <w:rsid w:val="00571D60"/>
    <w:rsid w:val="00571DB9"/>
    <w:rsid w:val="00573E17"/>
    <w:rsid w:val="0057637F"/>
    <w:rsid w:val="00577750"/>
    <w:rsid w:val="005801E5"/>
    <w:rsid w:val="00580647"/>
    <w:rsid w:val="00580E95"/>
    <w:rsid w:val="00587871"/>
    <w:rsid w:val="00587F4C"/>
    <w:rsid w:val="00590136"/>
    <w:rsid w:val="0059157A"/>
    <w:rsid w:val="00592DB9"/>
    <w:rsid w:val="00593E9E"/>
    <w:rsid w:val="00595AB9"/>
    <w:rsid w:val="00595D5C"/>
    <w:rsid w:val="00595E0A"/>
    <w:rsid w:val="005A126D"/>
    <w:rsid w:val="005A17BB"/>
    <w:rsid w:val="005A198B"/>
    <w:rsid w:val="005A2AD4"/>
    <w:rsid w:val="005A42A4"/>
    <w:rsid w:val="005A48FB"/>
    <w:rsid w:val="005A4D0D"/>
    <w:rsid w:val="005A5C55"/>
    <w:rsid w:val="005A603F"/>
    <w:rsid w:val="005A6544"/>
    <w:rsid w:val="005A6945"/>
    <w:rsid w:val="005A7B21"/>
    <w:rsid w:val="005B3EDE"/>
    <w:rsid w:val="005B5DE1"/>
    <w:rsid w:val="005C005C"/>
    <w:rsid w:val="005C09B1"/>
    <w:rsid w:val="005C0E66"/>
    <w:rsid w:val="005C1C70"/>
    <w:rsid w:val="005C1DF3"/>
    <w:rsid w:val="005C26A9"/>
    <w:rsid w:val="005C2ED2"/>
    <w:rsid w:val="005C43AD"/>
    <w:rsid w:val="005C5E4C"/>
    <w:rsid w:val="005C601E"/>
    <w:rsid w:val="005C64A4"/>
    <w:rsid w:val="005C6C82"/>
    <w:rsid w:val="005C7731"/>
    <w:rsid w:val="005D0811"/>
    <w:rsid w:val="005D4A25"/>
    <w:rsid w:val="005D58B2"/>
    <w:rsid w:val="005D65F2"/>
    <w:rsid w:val="005E17F2"/>
    <w:rsid w:val="005E18BF"/>
    <w:rsid w:val="005E471C"/>
    <w:rsid w:val="005E6724"/>
    <w:rsid w:val="005E69D0"/>
    <w:rsid w:val="005E7059"/>
    <w:rsid w:val="005F2246"/>
    <w:rsid w:val="005F22A0"/>
    <w:rsid w:val="005F2D8E"/>
    <w:rsid w:val="005F31CC"/>
    <w:rsid w:val="005F34BD"/>
    <w:rsid w:val="005F475E"/>
    <w:rsid w:val="0060026D"/>
    <w:rsid w:val="006062FA"/>
    <w:rsid w:val="006108FE"/>
    <w:rsid w:val="00611D3D"/>
    <w:rsid w:val="0061333A"/>
    <w:rsid w:val="00616717"/>
    <w:rsid w:val="006200FC"/>
    <w:rsid w:val="006218BE"/>
    <w:rsid w:val="00622C9B"/>
    <w:rsid w:val="00624415"/>
    <w:rsid w:val="006247AD"/>
    <w:rsid w:val="00625706"/>
    <w:rsid w:val="0062624C"/>
    <w:rsid w:val="006262D7"/>
    <w:rsid w:val="00626D13"/>
    <w:rsid w:val="00627AAD"/>
    <w:rsid w:val="00630776"/>
    <w:rsid w:val="00631216"/>
    <w:rsid w:val="00631703"/>
    <w:rsid w:val="00631821"/>
    <w:rsid w:val="0063221E"/>
    <w:rsid w:val="00632FBB"/>
    <w:rsid w:val="006330E6"/>
    <w:rsid w:val="00633157"/>
    <w:rsid w:val="0063757D"/>
    <w:rsid w:val="00640400"/>
    <w:rsid w:val="0064211D"/>
    <w:rsid w:val="006466FB"/>
    <w:rsid w:val="0064716D"/>
    <w:rsid w:val="00650D3D"/>
    <w:rsid w:val="0065219D"/>
    <w:rsid w:val="00652262"/>
    <w:rsid w:val="00652E92"/>
    <w:rsid w:val="006534C5"/>
    <w:rsid w:val="00655DFF"/>
    <w:rsid w:val="00662695"/>
    <w:rsid w:val="00665BC9"/>
    <w:rsid w:val="00666344"/>
    <w:rsid w:val="006679EB"/>
    <w:rsid w:val="00670EB1"/>
    <w:rsid w:val="00671415"/>
    <w:rsid w:val="00672C83"/>
    <w:rsid w:val="006731FC"/>
    <w:rsid w:val="00673532"/>
    <w:rsid w:val="006737BB"/>
    <w:rsid w:val="0067388C"/>
    <w:rsid w:val="00674233"/>
    <w:rsid w:val="006762AD"/>
    <w:rsid w:val="006769B6"/>
    <w:rsid w:val="00680280"/>
    <w:rsid w:val="00680DD4"/>
    <w:rsid w:val="00682112"/>
    <w:rsid w:val="006832B5"/>
    <w:rsid w:val="0068396D"/>
    <w:rsid w:val="00684FDA"/>
    <w:rsid w:val="006857CE"/>
    <w:rsid w:val="00686705"/>
    <w:rsid w:val="00690662"/>
    <w:rsid w:val="00691869"/>
    <w:rsid w:val="0069191C"/>
    <w:rsid w:val="00692132"/>
    <w:rsid w:val="00693925"/>
    <w:rsid w:val="00693A83"/>
    <w:rsid w:val="006975B6"/>
    <w:rsid w:val="00697C58"/>
    <w:rsid w:val="006A19AA"/>
    <w:rsid w:val="006A2D86"/>
    <w:rsid w:val="006A3062"/>
    <w:rsid w:val="006A36AB"/>
    <w:rsid w:val="006A5BE3"/>
    <w:rsid w:val="006A622B"/>
    <w:rsid w:val="006A7A2D"/>
    <w:rsid w:val="006B2728"/>
    <w:rsid w:val="006B287C"/>
    <w:rsid w:val="006B291A"/>
    <w:rsid w:val="006B3A44"/>
    <w:rsid w:val="006B4AA5"/>
    <w:rsid w:val="006B4CD5"/>
    <w:rsid w:val="006C21A7"/>
    <w:rsid w:val="006C5F64"/>
    <w:rsid w:val="006C6705"/>
    <w:rsid w:val="006C75D4"/>
    <w:rsid w:val="006D02C6"/>
    <w:rsid w:val="006D10F5"/>
    <w:rsid w:val="006D7196"/>
    <w:rsid w:val="006D7CF5"/>
    <w:rsid w:val="006E02D5"/>
    <w:rsid w:val="006E06BF"/>
    <w:rsid w:val="006E1C76"/>
    <w:rsid w:val="006E2DF5"/>
    <w:rsid w:val="006E3BB2"/>
    <w:rsid w:val="006E42CC"/>
    <w:rsid w:val="006E53CF"/>
    <w:rsid w:val="006F4A8B"/>
    <w:rsid w:val="00701C51"/>
    <w:rsid w:val="0070410E"/>
    <w:rsid w:val="007041B1"/>
    <w:rsid w:val="00705A0B"/>
    <w:rsid w:val="00705FF2"/>
    <w:rsid w:val="007157DE"/>
    <w:rsid w:val="00717E7C"/>
    <w:rsid w:val="007217D6"/>
    <w:rsid w:val="00723D46"/>
    <w:rsid w:val="00723DDB"/>
    <w:rsid w:val="0072415E"/>
    <w:rsid w:val="0072565D"/>
    <w:rsid w:val="00725C97"/>
    <w:rsid w:val="00726142"/>
    <w:rsid w:val="00726C72"/>
    <w:rsid w:val="00726DBE"/>
    <w:rsid w:val="00730275"/>
    <w:rsid w:val="007306C2"/>
    <w:rsid w:val="007334DD"/>
    <w:rsid w:val="00733AE8"/>
    <w:rsid w:val="00733FE7"/>
    <w:rsid w:val="00734044"/>
    <w:rsid w:val="0073793A"/>
    <w:rsid w:val="00744200"/>
    <w:rsid w:val="007500CB"/>
    <w:rsid w:val="00750FC9"/>
    <w:rsid w:val="00751FD4"/>
    <w:rsid w:val="00757A8A"/>
    <w:rsid w:val="00757E39"/>
    <w:rsid w:val="007610B7"/>
    <w:rsid w:val="00761D31"/>
    <w:rsid w:val="00764901"/>
    <w:rsid w:val="00765204"/>
    <w:rsid w:val="007653FF"/>
    <w:rsid w:val="00766399"/>
    <w:rsid w:val="0076765C"/>
    <w:rsid w:val="0077093F"/>
    <w:rsid w:val="00771CC4"/>
    <w:rsid w:val="007778CC"/>
    <w:rsid w:val="007810D5"/>
    <w:rsid w:val="007823CE"/>
    <w:rsid w:val="007824E7"/>
    <w:rsid w:val="00783B54"/>
    <w:rsid w:val="00784393"/>
    <w:rsid w:val="007858F0"/>
    <w:rsid w:val="00786E5E"/>
    <w:rsid w:val="00790C57"/>
    <w:rsid w:val="007939EC"/>
    <w:rsid w:val="00795DAA"/>
    <w:rsid w:val="007961D9"/>
    <w:rsid w:val="00797977"/>
    <w:rsid w:val="007A02AD"/>
    <w:rsid w:val="007A0E97"/>
    <w:rsid w:val="007A429D"/>
    <w:rsid w:val="007A62C2"/>
    <w:rsid w:val="007A654F"/>
    <w:rsid w:val="007A6A14"/>
    <w:rsid w:val="007A7D2A"/>
    <w:rsid w:val="007B090C"/>
    <w:rsid w:val="007B3D38"/>
    <w:rsid w:val="007B46DB"/>
    <w:rsid w:val="007B6B5A"/>
    <w:rsid w:val="007B7819"/>
    <w:rsid w:val="007C12B0"/>
    <w:rsid w:val="007C341F"/>
    <w:rsid w:val="007C3F78"/>
    <w:rsid w:val="007C4760"/>
    <w:rsid w:val="007C58D2"/>
    <w:rsid w:val="007C60FF"/>
    <w:rsid w:val="007C7928"/>
    <w:rsid w:val="007D2992"/>
    <w:rsid w:val="007E163C"/>
    <w:rsid w:val="007E223C"/>
    <w:rsid w:val="007E2E45"/>
    <w:rsid w:val="007E46B1"/>
    <w:rsid w:val="007E46B6"/>
    <w:rsid w:val="007E5D79"/>
    <w:rsid w:val="007F3599"/>
    <w:rsid w:val="007F72C3"/>
    <w:rsid w:val="007F7594"/>
    <w:rsid w:val="007F7B44"/>
    <w:rsid w:val="00800600"/>
    <w:rsid w:val="0080200A"/>
    <w:rsid w:val="00802718"/>
    <w:rsid w:val="00805EC6"/>
    <w:rsid w:val="00810504"/>
    <w:rsid w:val="008107A9"/>
    <w:rsid w:val="0081539F"/>
    <w:rsid w:val="0081603E"/>
    <w:rsid w:val="00817777"/>
    <w:rsid w:val="00817E3C"/>
    <w:rsid w:val="00821886"/>
    <w:rsid w:val="00821B74"/>
    <w:rsid w:val="00821C58"/>
    <w:rsid w:val="00824394"/>
    <w:rsid w:val="00826751"/>
    <w:rsid w:val="00826F22"/>
    <w:rsid w:val="00827919"/>
    <w:rsid w:val="0083069F"/>
    <w:rsid w:val="0083198B"/>
    <w:rsid w:val="00832C43"/>
    <w:rsid w:val="0083738A"/>
    <w:rsid w:val="00837555"/>
    <w:rsid w:val="00837743"/>
    <w:rsid w:val="0084322E"/>
    <w:rsid w:val="00843585"/>
    <w:rsid w:val="0084488A"/>
    <w:rsid w:val="00844ACF"/>
    <w:rsid w:val="00847FDB"/>
    <w:rsid w:val="0085000D"/>
    <w:rsid w:val="00853CEE"/>
    <w:rsid w:val="0085486E"/>
    <w:rsid w:val="008636B2"/>
    <w:rsid w:val="00864452"/>
    <w:rsid w:val="00865509"/>
    <w:rsid w:val="00865F0E"/>
    <w:rsid w:val="00867A6A"/>
    <w:rsid w:val="00867E72"/>
    <w:rsid w:val="0087171E"/>
    <w:rsid w:val="00873B4D"/>
    <w:rsid w:val="008744EF"/>
    <w:rsid w:val="00875892"/>
    <w:rsid w:val="00877222"/>
    <w:rsid w:val="008819D3"/>
    <w:rsid w:val="00882453"/>
    <w:rsid w:val="00882E63"/>
    <w:rsid w:val="0089109D"/>
    <w:rsid w:val="00894759"/>
    <w:rsid w:val="00894E42"/>
    <w:rsid w:val="00895C94"/>
    <w:rsid w:val="008A120A"/>
    <w:rsid w:val="008A45B7"/>
    <w:rsid w:val="008A496C"/>
    <w:rsid w:val="008A4EEE"/>
    <w:rsid w:val="008A5C77"/>
    <w:rsid w:val="008A6028"/>
    <w:rsid w:val="008A6649"/>
    <w:rsid w:val="008A67B3"/>
    <w:rsid w:val="008A67B7"/>
    <w:rsid w:val="008B2966"/>
    <w:rsid w:val="008B352B"/>
    <w:rsid w:val="008B74D0"/>
    <w:rsid w:val="008C0ED9"/>
    <w:rsid w:val="008C1739"/>
    <w:rsid w:val="008C1B94"/>
    <w:rsid w:val="008C1BBC"/>
    <w:rsid w:val="008C445C"/>
    <w:rsid w:val="008C484D"/>
    <w:rsid w:val="008C4A8B"/>
    <w:rsid w:val="008C4FA3"/>
    <w:rsid w:val="008C5923"/>
    <w:rsid w:val="008C63F7"/>
    <w:rsid w:val="008C7E7D"/>
    <w:rsid w:val="008D045A"/>
    <w:rsid w:val="008D0DC8"/>
    <w:rsid w:val="008D1A90"/>
    <w:rsid w:val="008D1D47"/>
    <w:rsid w:val="008D1F45"/>
    <w:rsid w:val="008D2C0A"/>
    <w:rsid w:val="008D3B97"/>
    <w:rsid w:val="008D7604"/>
    <w:rsid w:val="008E1302"/>
    <w:rsid w:val="008E21EC"/>
    <w:rsid w:val="008F060B"/>
    <w:rsid w:val="008F064F"/>
    <w:rsid w:val="008F0BC9"/>
    <w:rsid w:val="008F34A5"/>
    <w:rsid w:val="008F39D2"/>
    <w:rsid w:val="008F47CA"/>
    <w:rsid w:val="008F4FF3"/>
    <w:rsid w:val="00901463"/>
    <w:rsid w:val="00902E75"/>
    <w:rsid w:val="009040A9"/>
    <w:rsid w:val="009046E2"/>
    <w:rsid w:val="00904840"/>
    <w:rsid w:val="00913407"/>
    <w:rsid w:val="00913716"/>
    <w:rsid w:val="0091424F"/>
    <w:rsid w:val="00916732"/>
    <w:rsid w:val="00916C7D"/>
    <w:rsid w:val="00920E4D"/>
    <w:rsid w:val="00921BC6"/>
    <w:rsid w:val="00922FDA"/>
    <w:rsid w:val="0092572D"/>
    <w:rsid w:val="009302DE"/>
    <w:rsid w:val="0093042A"/>
    <w:rsid w:val="0093128F"/>
    <w:rsid w:val="009315E4"/>
    <w:rsid w:val="00932BB6"/>
    <w:rsid w:val="00935A94"/>
    <w:rsid w:val="00936489"/>
    <w:rsid w:val="00940B91"/>
    <w:rsid w:val="009444B0"/>
    <w:rsid w:val="00944B68"/>
    <w:rsid w:val="00950BFC"/>
    <w:rsid w:val="00950F7E"/>
    <w:rsid w:val="0095129C"/>
    <w:rsid w:val="00951C1E"/>
    <w:rsid w:val="00953CFD"/>
    <w:rsid w:val="00954052"/>
    <w:rsid w:val="00956370"/>
    <w:rsid w:val="00956C86"/>
    <w:rsid w:val="00962B5E"/>
    <w:rsid w:val="009661BE"/>
    <w:rsid w:val="009666F1"/>
    <w:rsid w:val="00967B18"/>
    <w:rsid w:val="00976EE5"/>
    <w:rsid w:val="00980591"/>
    <w:rsid w:val="00980813"/>
    <w:rsid w:val="00982A58"/>
    <w:rsid w:val="00983B9A"/>
    <w:rsid w:val="00983CB7"/>
    <w:rsid w:val="00984160"/>
    <w:rsid w:val="009847B9"/>
    <w:rsid w:val="00986BD8"/>
    <w:rsid w:val="00991600"/>
    <w:rsid w:val="009939DE"/>
    <w:rsid w:val="00993B4E"/>
    <w:rsid w:val="009957DE"/>
    <w:rsid w:val="00997349"/>
    <w:rsid w:val="0099744A"/>
    <w:rsid w:val="009A19C5"/>
    <w:rsid w:val="009A1A8F"/>
    <w:rsid w:val="009A3127"/>
    <w:rsid w:val="009A431F"/>
    <w:rsid w:val="009A530C"/>
    <w:rsid w:val="009A7FB2"/>
    <w:rsid w:val="009B087D"/>
    <w:rsid w:val="009B0987"/>
    <w:rsid w:val="009B4C62"/>
    <w:rsid w:val="009B5166"/>
    <w:rsid w:val="009B61A7"/>
    <w:rsid w:val="009C0DE1"/>
    <w:rsid w:val="009C1842"/>
    <w:rsid w:val="009C3339"/>
    <w:rsid w:val="009C426A"/>
    <w:rsid w:val="009C5076"/>
    <w:rsid w:val="009C6EF1"/>
    <w:rsid w:val="009D0E9F"/>
    <w:rsid w:val="009D1748"/>
    <w:rsid w:val="009D1AAF"/>
    <w:rsid w:val="009D233C"/>
    <w:rsid w:val="009D4773"/>
    <w:rsid w:val="009E15A0"/>
    <w:rsid w:val="009E447B"/>
    <w:rsid w:val="009E6007"/>
    <w:rsid w:val="009E68AF"/>
    <w:rsid w:val="009E7498"/>
    <w:rsid w:val="009F1088"/>
    <w:rsid w:val="009F217C"/>
    <w:rsid w:val="009F2BE3"/>
    <w:rsid w:val="009F320C"/>
    <w:rsid w:val="009F4923"/>
    <w:rsid w:val="009F6EEF"/>
    <w:rsid w:val="009F700C"/>
    <w:rsid w:val="009F7619"/>
    <w:rsid w:val="00A04D19"/>
    <w:rsid w:val="00A05056"/>
    <w:rsid w:val="00A05285"/>
    <w:rsid w:val="00A11065"/>
    <w:rsid w:val="00A11185"/>
    <w:rsid w:val="00A13AA6"/>
    <w:rsid w:val="00A16043"/>
    <w:rsid w:val="00A22DEC"/>
    <w:rsid w:val="00A25B3B"/>
    <w:rsid w:val="00A2714D"/>
    <w:rsid w:val="00A32725"/>
    <w:rsid w:val="00A3328E"/>
    <w:rsid w:val="00A35DE7"/>
    <w:rsid w:val="00A37CC2"/>
    <w:rsid w:val="00A40C84"/>
    <w:rsid w:val="00A40EFE"/>
    <w:rsid w:val="00A413D4"/>
    <w:rsid w:val="00A41502"/>
    <w:rsid w:val="00A44796"/>
    <w:rsid w:val="00A44EB8"/>
    <w:rsid w:val="00A45537"/>
    <w:rsid w:val="00A459FC"/>
    <w:rsid w:val="00A47D49"/>
    <w:rsid w:val="00A50E94"/>
    <w:rsid w:val="00A5132C"/>
    <w:rsid w:val="00A5213B"/>
    <w:rsid w:val="00A52982"/>
    <w:rsid w:val="00A53CB6"/>
    <w:rsid w:val="00A54C8F"/>
    <w:rsid w:val="00A55890"/>
    <w:rsid w:val="00A55ED4"/>
    <w:rsid w:val="00A56071"/>
    <w:rsid w:val="00A56CA9"/>
    <w:rsid w:val="00A624C1"/>
    <w:rsid w:val="00A62FFB"/>
    <w:rsid w:val="00A63CC8"/>
    <w:rsid w:val="00A64E19"/>
    <w:rsid w:val="00A6665D"/>
    <w:rsid w:val="00A67D1E"/>
    <w:rsid w:val="00A705A7"/>
    <w:rsid w:val="00A707D1"/>
    <w:rsid w:val="00A71113"/>
    <w:rsid w:val="00A730E4"/>
    <w:rsid w:val="00A73C1B"/>
    <w:rsid w:val="00A74DAC"/>
    <w:rsid w:val="00A7771E"/>
    <w:rsid w:val="00A80B40"/>
    <w:rsid w:val="00A822DC"/>
    <w:rsid w:val="00A84159"/>
    <w:rsid w:val="00A878CE"/>
    <w:rsid w:val="00A91362"/>
    <w:rsid w:val="00A93364"/>
    <w:rsid w:val="00A93733"/>
    <w:rsid w:val="00A94842"/>
    <w:rsid w:val="00A948B9"/>
    <w:rsid w:val="00AA026B"/>
    <w:rsid w:val="00AA0410"/>
    <w:rsid w:val="00AA0489"/>
    <w:rsid w:val="00AA226E"/>
    <w:rsid w:val="00AA2E95"/>
    <w:rsid w:val="00AA55CD"/>
    <w:rsid w:val="00AA69B0"/>
    <w:rsid w:val="00AA7338"/>
    <w:rsid w:val="00AA7F7C"/>
    <w:rsid w:val="00AB0589"/>
    <w:rsid w:val="00AB27A7"/>
    <w:rsid w:val="00AB29BA"/>
    <w:rsid w:val="00AB3D27"/>
    <w:rsid w:val="00AB4D91"/>
    <w:rsid w:val="00AB4DAB"/>
    <w:rsid w:val="00AB5AEA"/>
    <w:rsid w:val="00AB6135"/>
    <w:rsid w:val="00AB7927"/>
    <w:rsid w:val="00AC06AF"/>
    <w:rsid w:val="00AC2047"/>
    <w:rsid w:val="00AC2915"/>
    <w:rsid w:val="00AC320E"/>
    <w:rsid w:val="00AC40F1"/>
    <w:rsid w:val="00AC4627"/>
    <w:rsid w:val="00AC503D"/>
    <w:rsid w:val="00AC78B2"/>
    <w:rsid w:val="00AC7999"/>
    <w:rsid w:val="00AC7F28"/>
    <w:rsid w:val="00AD195D"/>
    <w:rsid w:val="00AD1BE4"/>
    <w:rsid w:val="00AD26BF"/>
    <w:rsid w:val="00AD379C"/>
    <w:rsid w:val="00AD3917"/>
    <w:rsid w:val="00AD3F0D"/>
    <w:rsid w:val="00AD796E"/>
    <w:rsid w:val="00AE174A"/>
    <w:rsid w:val="00AE26B7"/>
    <w:rsid w:val="00AE2735"/>
    <w:rsid w:val="00AE32F7"/>
    <w:rsid w:val="00AE39DF"/>
    <w:rsid w:val="00AE4197"/>
    <w:rsid w:val="00AE5999"/>
    <w:rsid w:val="00AE6C8A"/>
    <w:rsid w:val="00AE7335"/>
    <w:rsid w:val="00AE737A"/>
    <w:rsid w:val="00AF0D15"/>
    <w:rsid w:val="00AF2EFB"/>
    <w:rsid w:val="00AF4B6F"/>
    <w:rsid w:val="00AF57F6"/>
    <w:rsid w:val="00AF5B19"/>
    <w:rsid w:val="00AF5F9D"/>
    <w:rsid w:val="00AF7567"/>
    <w:rsid w:val="00AF7A28"/>
    <w:rsid w:val="00B01B68"/>
    <w:rsid w:val="00B028DA"/>
    <w:rsid w:val="00B03370"/>
    <w:rsid w:val="00B03833"/>
    <w:rsid w:val="00B072C9"/>
    <w:rsid w:val="00B079AD"/>
    <w:rsid w:val="00B116A9"/>
    <w:rsid w:val="00B13ED1"/>
    <w:rsid w:val="00B21B72"/>
    <w:rsid w:val="00B23574"/>
    <w:rsid w:val="00B25F21"/>
    <w:rsid w:val="00B33377"/>
    <w:rsid w:val="00B33F48"/>
    <w:rsid w:val="00B34230"/>
    <w:rsid w:val="00B35C49"/>
    <w:rsid w:val="00B363AD"/>
    <w:rsid w:val="00B40F7F"/>
    <w:rsid w:val="00B437F6"/>
    <w:rsid w:val="00B43FDA"/>
    <w:rsid w:val="00B50AE3"/>
    <w:rsid w:val="00B51522"/>
    <w:rsid w:val="00B51944"/>
    <w:rsid w:val="00B51E2C"/>
    <w:rsid w:val="00B541B2"/>
    <w:rsid w:val="00B60EC4"/>
    <w:rsid w:val="00B65593"/>
    <w:rsid w:val="00B6585C"/>
    <w:rsid w:val="00B6727E"/>
    <w:rsid w:val="00B70286"/>
    <w:rsid w:val="00B70E44"/>
    <w:rsid w:val="00B71E15"/>
    <w:rsid w:val="00B7626C"/>
    <w:rsid w:val="00B77D34"/>
    <w:rsid w:val="00B809C1"/>
    <w:rsid w:val="00B80B8B"/>
    <w:rsid w:val="00B80D49"/>
    <w:rsid w:val="00B816D8"/>
    <w:rsid w:val="00B83A70"/>
    <w:rsid w:val="00B871B0"/>
    <w:rsid w:val="00B91B03"/>
    <w:rsid w:val="00B93E71"/>
    <w:rsid w:val="00B96531"/>
    <w:rsid w:val="00BA084C"/>
    <w:rsid w:val="00BA7FD5"/>
    <w:rsid w:val="00BB40FB"/>
    <w:rsid w:val="00BB49EB"/>
    <w:rsid w:val="00BB64AD"/>
    <w:rsid w:val="00BB6A27"/>
    <w:rsid w:val="00BB7DE1"/>
    <w:rsid w:val="00BC01BC"/>
    <w:rsid w:val="00BC11B6"/>
    <w:rsid w:val="00BC4CD4"/>
    <w:rsid w:val="00BD0475"/>
    <w:rsid w:val="00BD16D0"/>
    <w:rsid w:val="00BD5542"/>
    <w:rsid w:val="00BD5B16"/>
    <w:rsid w:val="00BD5E2D"/>
    <w:rsid w:val="00BD60B5"/>
    <w:rsid w:val="00BD6CE6"/>
    <w:rsid w:val="00BD7683"/>
    <w:rsid w:val="00BD7812"/>
    <w:rsid w:val="00BE149A"/>
    <w:rsid w:val="00BE1FA1"/>
    <w:rsid w:val="00BE2529"/>
    <w:rsid w:val="00BE41E8"/>
    <w:rsid w:val="00BE7264"/>
    <w:rsid w:val="00BF0E9C"/>
    <w:rsid w:val="00BF32E5"/>
    <w:rsid w:val="00BF3417"/>
    <w:rsid w:val="00BF394B"/>
    <w:rsid w:val="00BF3B38"/>
    <w:rsid w:val="00BF445E"/>
    <w:rsid w:val="00BF5E30"/>
    <w:rsid w:val="00BF68D8"/>
    <w:rsid w:val="00C0113C"/>
    <w:rsid w:val="00C03A6D"/>
    <w:rsid w:val="00C05143"/>
    <w:rsid w:val="00C05885"/>
    <w:rsid w:val="00C05A48"/>
    <w:rsid w:val="00C05F16"/>
    <w:rsid w:val="00C124CA"/>
    <w:rsid w:val="00C1353F"/>
    <w:rsid w:val="00C155DC"/>
    <w:rsid w:val="00C15AB1"/>
    <w:rsid w:val="00C22770"/>
    <w:rsid w:val="00C22BA8"/>
    <w:rsid w:val="00C23596"/>
    <w:rsid w:val="00C24C40"/>
    <w:rsid w:val="00C260E1"/>
    <w:rsid w:val="00C264FB"/>
    <w:rsid w:val="00C26F23"/>
    <w:rsid w:val="00C315A1"/>
    <w:rsid w:val="00C3361A"/>
    <w:rsid w:val="00C3408B"/>
    <w:rsid w:val="00C348B6"/>
    <w:rsid w:val="00C3590C"/>
    <w:rsid w:val="00C3720D"/>
    <w:rsid w:val="00C376FE"/>
    <w:rsid w:val="00C41369"/>
    <w:rsid w:val="00C418D8"/>
    <w:rsid w:val="00C419A2"/>
    <w:rsid w:val="00C42B25"/>
    <w:rsid w:val="00C43826"/>
    <w:rsid w:val="00C47EB9"/>
    <w:rsid w:val="00C51599"/>
    <w:rsid w:val="00C53A18"/>
    <w:rsid w:val="00C55D9E"/>
    <w:rsid w:val="00C576AA"/>
    <w:rsid w:val="00C57C37"/>
    <w:rsid w:val="00C608FC"/>
    <w:rsid w:val="00C61221"/>
    <w:rsid w:val="00C61F99"/>
    <w:rsid w:val="00C62B94"/>
    <w:rsid w:val="00C66547"/>
    <w:rsid w:val="00C67869"/>
    <w:rsid w:val="00C67EC3"/>
    <w:rsid w:val="00C75C23"/>
    <w:rsid w:val="00C76D04"/>
    <w:rsid w:val="00C76DCF"/>
    <w:rsid w:val="00C776EC"/>
    <w:rsid w:val="00C80265"/>
    <w:rsid w:val="00C80743"/>
    <w:rsid w:val="00C86D0D"/>
    <w:rsid w:val="00C872AA"/>
    <w:rsid w:val="00C90D2D"/>
    <w:rsid w:val="00C915CB"/>
    <w:rsid w:val="00C92A9C"/>
    <w:rsid w:val="00C92F3B"/>
    <w:rsid w:val="00C93189"/>
    <w:rsid w:val="00C93516"/>
    <w:rsid w:val="00C93B5A"/>
    <w:rsid w:val="00C94058"/>
    <w:rsid w:val="00C95C9F"/>
    <w:rsid w:val="00CA2450"/>
    <w:rsid w:val="00CA2ED3"/>
    <w:rsid w:val="00CA321A"/>
    <w:rsid w:val="00CA4636"/>
    <w:rsid w:val="00CA5760"/>
    <w:rsid w:val="00CA5CB0"/>
    <w:rsid w:val="00CA62F0"/>
    <w:rsid w:val="00CA673F"/>
    <w:rsid w:val="00CA69F6"/>
    <w:rsid w:val="00CA75CB"/>
    <w:rsid w:val="00CB0DE4"/>
    <w:rsid w:val="00CB4030"/>
    <w:rsid w:val="00CB4718"/>
    <w:rsid w:val="00CB762D"/>
    <w:rsid w:val="00CC0322"/>
    <w:rsid w:val="00CC165F"/>
    <w:rsid w:val="00CC1DCE"/>
    <w:rsid w:val="00CC29BE"/>
    <w:rsid w:val="00CC35C1"/>
    <w:rsid w:val="00CC3E15"/>
    <w:rsid w:val="00CC4C64"/>
    <w:rsid w:val="00CC57CE"/>
    <w:rsid w:val="00CD07BC"/>
    <w:rsid w:val="00CD13E5"/>
    <w:rsid w:val="00CD1C65"/>
    <w:rsid w:val="00CD23BC"/>
    <w:rsid w:val="00CD2C1E"/>
    <w:rsid w:val="00CD59BE"/>
    <w:rsid w:val="00CD7D83"/>
    <w:rsid w:val="00CE185A"/>
    <w:rsid w:val="00CE1932"/>
    <w:rsid w:val="00CE1CA7"/>
    <w:rsid w:val="00CE1E5F"/>
    <w:rsid w:val="00CE3BE5"/>
    <w:rsid w:val="00CE3C47"/>
    <w:rsid w:val="00CE4D2A"/>
    <w:rsid w:val="00CE541B"/>
    <w:rsid w:val="00CE54F1"/>
    <w:rsid w:val="00CE7267"/>
    <w:rsid w:val="00CF11F0"/>
    <w:rsid w:val="00CF167B"/>
    <w:rsid w:val="00CF1CAB"/>
    <w:rsid w:val="00CF1E90"/>
    <w:rsid w:val="00CF36EA"/>
    <w:rsid w:val="00CF7347"/>
    <w:rsid w:val="00D00827"/>
    <w:rsid w:val="00D028B0"/>
    <w:rsid w:val="00D032B8"/>
    <w:rsid w:val="00D03A4F"/>
    <w:rsid w:val="00D040E7"/>
    <w:rsid w:val="00D04257"/>
    <w:rsid w:val="00D04C86"/>
    <w:rsid w:val="00D052D1"/>
    <w:rsid w:val="00D05B5A"/>
    <w:rsid w:val="00D06FD8"/>
    <w:rsid w:val="00D129A1"/>
    <w:rsid w:val="00D15AA1"/>
    <w:rsid w:val="00D1787C"/>
    <w:rsid w:val="00D20409"/>
    <w:rsid w:val="00D21973"/>
    <w:rsid w:val="00D22F28"/>
    <w:rsid w:val="00D24B81"/>
    <w:rsid w:val="00D30092"/>
    <w:rsid w:val="00D3090D"/>
    <w:rsid w:val="00D3254C"/>
    <w:rsid w:val="00D334C2"/>
    <w:rsid w:val="00D33D1A"/>
    <w:rsid w:val="00D3414E"/>
    <w:rsid w:val="00D411FB"/>
    <w:rsid w:val="00D41B96"/>
    <w:rsid w:val="00D42ADD"/>
    <w:rsid w:val="00D4300C"/>
    <w:rsid w:val="00D43D33"/>
    <w:rsid w:val="00D44517"/>
    <w:rsid w:val="00D4483E"/>
    <w:rsid w:val="00D45FD3"/>
    <w:rsid w:val="00D4636D"/>
    <w:rsid w:val="00D52E69"/>
    <w:rsid w:val="00D532F1"/>
    <w:rsid w:val="00D53795"/>
    <w:rsid w:val="00D54C44"/>
    <w:rsid w:val="00D55943"/>
    <w:rsid w:val="00D61867"/>
    <w:rsid w:val="00D62DB7"/>
    <w:rsid w:val="00D655AC"/>
    <w:rsid w:val="00D661E6"/>
    <w:rsid w:val="00D67CB7"/>
    <w:rsid w:val="00D70525"/>
    <w:rsid w:val="00D70F0F"/>
    <w:rsid w:val="00D75720"/>
    <w:rsid w:val="00D77180"/>
    <w:rsid w:val="00D778DA"/>
    <w:rsid w:val="00D80994"/>
    <w:rsid w:val="00D816A1"/>
    <w:rsid w:val="00D8176A"/>
    <w:rsid w:val="00D83466"/>
    <w:rsid w:val="00D85158"/>
    <w:rsid w:val="00D86B9C"/>
    <w:rsid w:val="00D87159"/>
    <w:rsid w:val="00D91035"/>
    <w:rsid w:val="00D916E0"/>
    <w:rsid w:val="00D91AD6"/>
    <w:rsid w:val="00D9653C"/>
    <w:rsid w:val="00DA25A5"/>
    <w:rsid w:val="00DA32C5"/>
    <w:rsid w:val="00DA3CB7"/>
    <w:rsid w:val="00DA62AF"/>
    <w:rsid w:val="00DA6454"/>
    <w:rsid w:val="00DA6B86"/>
    <w:rsid w:val="00DA6E87"/>
    <w:rsid w:val="00DA70B1"/>
    <w:rsid w:val="00DB0583"/>
    <w:rsid w:val="00DB6081"/>
    <w:rsid w:val="00DB76F0"/>
    <w:rsid w:val="00DC1F83"/>
    <w:rsid w:val="00DC1FB1"/>
    <w:rsid w:val="00DC2357"/>
    <w:rsid w:val="00DC3379"/>
    <w:rsid w:val="00DC4BAE"/>
    <w:rsid w:val="00DC5756"/>
    <w:rsid w:val="00DC66D4"/>
    <w:rsid w:val="00DD0362"/>
    <w:rsid w:val="00DD10F3"/>
    <w:rsid w:val="00DD12F9"/>
    <w:rsid w:val="00DD2500"/>
    <w:rsid w:val="00DD3B56"/>
    <w:rsid w:val="00DD4F94"/>
    <w:rsid w:val="00DE5C50"/>
    <w:rsid w:val="00DE5EA6"/>
    <w:rsid w:val="00DE6EF9"/>
    <w:rsid w:val="00DE7016"/>
    <w:rsid w:val="00DE7683"/>
    <w:rsid w:val="00DF15D7"/>
    <w:rsid w:val="00DF4704"/>
    <w:rsid w:val="00DF501F"/>
    <w:rsid w:val="00DF54AA"/>
    <w:rsid w:val="00E00756"/>
    <w:rsid w:val="00E00F48"/>
    <w:rsid w:val="00E04765"/>
    <w:rsid w:val="00E04FC6"/>
    <w:rsid w:val="00E13E23"/>
    <w:rsid w:val="00E14D04"/>
    <w:rsid w:val="00E154BB"/>
    <w:rsid w:val="00E1576A"/>
    <w:rsid w:val="00E16F70"/>
    <w:rsid w:val="00E23ADE"/>
    <w:rsid w:val="00E256BE"/>
    <w:rsid w:val="00E30201"/>
    <w:rsid w:val="00E305C1"/>
    <w:rsid w:val="00E3477E"/>
    <w:rsid w:val="00E34EB6"/>
    <w:rsid w:val="00E35914"/>
    <w:rsid w:val="00E35CA3"/>
    <w:rsid w:val="00E35F1D"/>
    <w:rsid w:val="00E3608F"/>
    <w:rsid w:val="00E371AD"/>
    <w:rsid w:val="00E377A2"/>
    <w:rsid w:val="00E410FF"/>
    <w:rsid w:val="00E416C0"/>
    <w:rsid w:val="00E42145"/>
    <w:rsid w:val="00E50862"/>
    <w:rsid w:val="00E520E3"/>
    <w:rsid w:val="00E62A1A"/>
    <w:rsid w:val="00E72473"/>
    <w:rsid w:val="00E74C12"/>
    <w:rsid w:val="00E75BB2"/>
    <w:rsid w:val="00E76482"/>
    <w:rsid w:val="00E76A46"/>
    <w:rsid w:val="00E77ACA"/>
    <w:rsid w:val="00E8180B"/>
    <w:rsid w:val="00E8345D"/>
    <w:rsid w:val="00E834A4"/>
    <w:rsid w:val="00E8366A"/>
    <w:rsid w:val="00E86098"/>
    <w:rsid w:val="00E8665B"/>
    <w:rsid w:val="00E86965"/>
    <w:rsid w:val="00E876CE"/>
    <w:rsid w:val="00E90ED6"/>
    <w:rsid w:val="00E91577"/>
    <w:rsid w:val="00E917FA"/>
    <w:rsid w:val="00E92403"/>
    <w:rsid w:val="00E92AF4"/>
    <w:rsid w:val="00E92F8B"/>
    <w:rsid w:val="00E9392E"/>
    <w:rsid w:val="00EA0683"/>
    <w:rsid w:val="00EA06F6"/>
    <w:rsid w:val="00EA16BD"/>
    <w:rsid w:val="00EA1D18"/>
    <w:rsid w:val="00EA2902"/>
    <w:rsid w:val="00EA5F6C"/>
    <w:rsid w:val="00EA638A"/>
    <w:rsid w:val="00EB1BA8"/>
    <w:rsid w:val="00EB4991"/>
    <w:rsid w:val="00EB507C"/>
    <w:rsid w:val="00EB660A"/>
    <w:rsid w:val="00EC24DB"/>
    <w:rsid w:val="00EC3DB1"/>
    <w:rsid w:val="00EC586E"/>
    <w:rsid w:val="00EC6521"/>
    <w:rsid w:val="00EC794A"/>
    <w:rsid w:val="00ED065C"/>
    <w:rsid w:val="00ED1726"/>
    <w:rsid w:val="00ED6658"/>
    <w:rsid w:val="00ED6D27"/>
    <w:rsid w:val="00ED7E58"/>
    <w:rsid w:val="00EE0617"/>
    <w:rsid w:val="00EE0EAE"/>
    <w:rsid w:val="00EE3FC4"/>
    <w:rsid w:val="00EE6039"/>
    <w:rsid w:val="00EF1CF7"/>
    <w:rsid w:val="00EF25A0"/>
    <w:rsid w:val="00EF3F04"/>
    <w:rsid w:val="00EF6D2C"/>
    <w:rsid w:val="00EF7CCB"/>
    <w:rsid w:val="00F01A2C"/>
    <w:rsid w:val="00F038E2"/>
    <w:rsid w:val="00F0565A"/>
    <w:rsid w:val="00F06355"/>
    <w:rsid w:val="00F070F8"/>
    <w:rsid w:val="00F073D4"/>
    <w:rsid w:val="00F07D52"/>
    <w:rsid w:val="00F11B38"/>
    <w:rsid w:val="00F131DD"/>
    <w:rsid w:val="00F133D8"/>
    <w:rsid w:val="00F13DA2"/>
    <w:rsid w:val="00F143EA"/>
    <w:rsid w:val="00F14944"/>
    <w:rsid w:val="00F16CF9"/>
    <w:rsid w:val="00F16F48"/>
    <w:rsid w:val="00F176E7"/>
    <w:rsid w:val="00F2167A"/>
    <w:rsid w:val="00F220A5"/>
    <w:rsid w:val="00F22A73"/>
    <w:rsid w:val="00F234AF"/>
    <w:rsid w:val="00F237CF"/>
    <w:rsid w:val="00F2410A"/>
    <w:rsid w:val="00F24D5D"/>
    <w:rsid w:val="00F24E46"/>
    <w:rsid w:val="00F31035"/>
    <w:rsid w:val="00F316F7"/>
    <w:rsid w:val="00F3219B"/>
    <w:rsid w:val="00F32757"/>
    <w:rsid w:val="00F32D40"/>
    <w:rsid w:val="00F3591B"/>
    <w:rsid w:val="00F40E9C"/>
    <w:rsid w:val="00F42DD7"/>
    <w:rsid w:val="00F4360B"/>
    <w:rsid w:val="00F4437B"/>
    <w:rsid w:val="00F4451D"/>
    <w:rsid w:val="00F467EF"/>
    <w:rsid w:val="00F4714D"/>
    <w:rsid w:val="00F50EA2"/>
    <w:rsid w:val="00F519E5"/>
    <w:rsid w:val="00F5347E"/>
    <w:rsid w:val="00F55BC2"/>
    <w:rsid w:val="00F57AD6"/>
    <w:rsid w:val="00F60731"/>
    <w:rsid w:val="00F60C28"/>
    <w:rsid w:val="00F60D34"/>
    <w:rsid w:val="00F63402"/>
    <w:rsid w:val="00F65836"/>
    <w:rsid w:val="00F67374"/>
    <w:rsid w:val="00F70ED1"/>
    <w:rsid w:val="00F72C90"/>
    <w:rsid w:val="00F7401B"/>
    <w:rsid w:val="00F7494A"/>
    <w:rsid w:val="00F7515E"/>
    <w:rsid w:val="00F75E74"/>
    <w:rsid w:val="00F76645"/>
    <w:rsid w:val="00F7761C"/>
    <w:rsid w:val="00F81489"/>
    <w:rsid w:val="00F8294D"/>
    <w:rsid w:val="00F82BB7"/>
    <w:rsid w:val="00F82F63"/>
    <w:rsid w:val="00F8527F"/>
    <w:rsid w:val="00F853C2"/>
    <w:rsid w:val="00F8602B"/>
    <w:rsid w:val="00F90EBE"/>
    <w:rsid w:val="00F91C26"/>
    <w:rsid w:val="00F940BD"/>
    <w:rsid w:val="00F942A3"/>
    <w:rsid w:val="00F954A3"/>
    <w:rsid w:val="00F95E32"/>
    <w:rsid w:val="00FA0125"/>
    <w:rsid w:val="00FA28D3"/>
    <w:rsid w:val="00FA3844"/>
    <w:rsid w:val="00FA776C"/>
    <w:rsid w:val="00FB0C2D"/>
    <w:rsid w:val="00FB37D6"/>
    <w:rsid w:val="00FB5073"/>
    <w:rsid w:val="00FB6FEC"/>
    <w:rsid w:val="00FC01B8"/>
    <w:rsid w:val="00FC160C"/>
    <w:rsid w:val="00FC360B"/>
    <w:rsid w:val="00FC5B0D"/>
    <w:rsid w:val="00FD41C9"/>
    <w:rsid w:val="00FD5F3F"/>
    <w:rsid w:val="00FD70F4"/>
    <w:rsid w:val="00FE13A5"/>
    <w:rsid w:val="00FE2710"/>
    <w:rsid w:val="00FE2E58"/>
    <w:rsid w:val="00FE3965"/>
    <w:rsid w:val="00FE4596"/>
    <w:rsid w:val="00FF0949"/>
    <w:rsid w:val="00FF12F7"/>
    <w:rsid w:val="00FF3CA3"/>
    <w:rsid w:val="00FF41E0"/>
    <w:rsid w:val="00FF4E5E"/>
    <w:rsid w:val="00FF5163"/>
    <w:rsid w:val="00FF729C"/>
    <w:rsid w:val="00FF7E6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1"/>
    </o:shapelayout>
  </w:shapeDefaults>
  <w:decimalSymbol w:val="."/>
  <w:listSeparator w:val=","/>
  <w14:docId w14:val="04D9755D"/>
  <w15:chartTrackingRefBased/>
  <w15:docId w15:val="{42659F6D-0FF9-47E2-87E1-E65E52C80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GB"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03370"/>
    <w:rPr>
      <w:rFonts w:ascii="Arial" w:hAnsi="Arial"/>
      <w:lang w:eastAsia="en-US"/>
    </w:rPr>
  </w:style>
  <w:style w:type="paragraph" w:styleId="Heading1">
    <w:name w:val="heading 1"/>
    <w:basedOn w:val="Normal"/>
    <w:next w:val="Normal"/>
    <w:link w:val="Heading1Char"/>
    <w:qFormat/>
    <w:locked/>
    <w:rsid w:val="004720DD"/>
    <w:pPr>
      <w:keepNext/>
      <w:spacing w:before="240" w:after="60"/>
      <w:outlineLvl w:val="0"/>
    </w:pPr>
    <w:rPr>
      <w:rFonts w:ascii="Cambria" w:eastAsia="Times New Roman" w:hAnsi="Cambria"/>
      <w:b/>
      <w:bCs/>
      <w:kern w:val="32"/>
      <w:sz w:val="32"/>
      <w:szCs w:val="32"/>
    </w:rPr>
  </w:style>
  <w:style w:type="paragraph" w:styleId="Heading4">
    <w:name w:val="heading 4"/>
    <w:basedOn w:val="Normal"/>
    <w:next w:val="Normal"/>
    <w:link w:val="Heading4Char"/>
    <w:uiPriority w:val="99"/>
    <w:qFormat/>
    <w:rsid w:val="00C80265"/>
    <w:pPr>
      <w:keepNext/>
      <w:spacing w:before="120" w:after="60"/>
      <w:ind w:left="1152" w:hanging="432"/>
      <w:jc w:val="both"/>
      <w:outlineLvl w:val="3"/>
    </w:pPr>
    <w:rPr>
      <w:sz w:val="24"/>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4Char">
    <w:name w:val="Heading 4 Char"/>
    <w:link w:val="Heading4"/>
    <w:uiPriority w:val="9"/>
    <w:semiHidden/>
    <w:rsid w:val="00B37CC3"/>
    <w:rPr>
      <w:rFonts w:ascii="Calibri" w:eastAsia="ＭＳ 明朝" w:hAnsi="Calibri" w:cs="Times New Roman"/>
      <w:b/>
      <w:bCs/>
      <w:sz w:val="28"/>
      <w:szCs w:val="28"/>
      <w:lang w:val="en-GB"/>
    </w:rPr>
  </w:style>
  <w:style w:type="paragraph" w:styleId="Footer">
    <w:name w:val="footer"/>
    <w:basedOn w:val="Normal"/>
    <w:link w:val="FooterChar"/>
    <w:uiPriority w:val="99"/>
    <w:rsid w:val="00FE13A5"/>
    <w:pPr>
      <w:tabs>
        <w:tab w:val="center" w:pos="4153"/>
        <w:tab w:val="right" w:pos="8306"/>
      </w:tabs>
    </w:pPr>
    <w:rPr>
      <w:lang w:val="en-US"/>
    </w:rPr>
  </w:style>
  <w:style w:type="character" w:customStyle="1" w:styleId="FooterChar">
    <w:name w:val="Footer Char"/>
    <w:link w:val="Footer"/>
    <w:uiPriority w:val="99"/>
    <w:locked/>
    <w:rsid w:val="00AE2735"/>
    <w:rPr>
      <w:rFonts w:ascii="Arial" w:hAnsi="Arial"/>
    </w:rPr>
  </w:style>
  <w:style w:type="paragraph" w:customStyle="1" w:styleId="Bullet2">
    <w:name w:val="Bullet 2"/>
    <w:basedOn w:val="Normal"/>
    <w:uiPriority w:val="99"/>
    <w:rsid w:val="00FE13A5"/>
    <w:pPr>
      <w:numPr>
        <w:numId w:val="1"/>
      </w:numPr>
    </w:pPr>
    <w:rPr>
      <w:lang w:eastAsia="en-GB"/>
    </w:rPr>
  </w:style>
  <w:style w:type="character" w:styleId="PageNumber">
    <w:name w:val="page number"/>
    <w:uiPriority w:val="99"/>
    <w:rsid w:val="00FE13A5"/>
    <w:rPr>
      <w:rFonts w:cs="Times New Roman"/>
    </w:rPr>
  </w:style>
  <w:style w:type="paragraph" w:styleId="Header">
    <w:name w:val="header"/>
    <w:basedOn w:val="Normal"/>
    <w:link w:val="HeaderChar"/>
    <w:uiPriority w:val="99"/>
    <w:rsid w:val="00FE13A5"/>
    <w:pPr>
      <w:tabs>
        <w:tab w:val="center" w:pos="4153"/>
        <w:tab w:val="right" w:pos="8306"/>
      </w:tabs>
    </w:pPr>
  </w:style>
  <w:style w:type="character" w:customStyle="1" w:styleId="HeaderChar">
    <w:name w:val="Header Char"/>
    <w:link w:val="Header"/>
    <w:uiPriority w:val="99"/>
    <w:locked/>
    <w:rsid w:val="00C418D8"/>
    <w:rPr>
      <w:rFonts w:ascii="Arial" w:hAnsi="Arial" w:cs="Times New Roman"/>
      <w:lang w:eastAsia="en-US"/>
    </w:rPr>
  </w:style>
  <w:style w:type="paragraph" w:customStyle="1" w:styleId="JASList">
    <w:name w:val="JASList"/>
    <w:basedOn w:val="Normal"/>
    <w:uiPriority w:val="99"/>
    <w:rsid w:val="00D3090D"/>
    <w:pPr>
      <w:ind w:left="2160" w:hanging="720"/>
    </w:pPr>
    <w:rPr>
      <w:szCs w:val="24"/>
      <w:lang w:eastAsia="en-GB"/>
    </w:rPr>
  </w:style>
  <w:style w:type="paragraph" w:customStyle="1" w:styleId="StyleJASListLeft1cmHanging1cm">
    <w:name w:val="Style JASList + Left:  1 cm Hanging:  1 cm"/>
    <w:basedOn w:val="JASList"/>
    <w:uiPriority w:val="99"/>
    <w:rsid w:val="00C67869"/>
    <w:pPr>
      <w:ind w:left="1134" w:hanging="567"/>
    </w:pPr>
    <w:rPr>
      <w:szCs w:val="20"/>
    </w:rPr>
  </w:style>
  <w:style w:type="character" w:styleId="Hyperlink">
    <w:name w:val="Hyperlink"/>
    <w:uiPriority w:val="99"/>
    <w:rsid w:val="00BC01BC"/>
    <w:rPr>
      <w:rFonts w:cs="Times New Roman"/>
      <w:color w:val="0000FF"/>
      <w:u w:val="single"/>
    </w:rPr>
  </w:style>
  <w:style w:type="character" w:styleId="CommentReference">
    <w:name w:val="annotation reference"/>
    <w:uiPriority w:val="99"/>
    <w:semiHidden/>
    <w:rsid w:val="00B71E15"/>
    <w:rPr>
      <w:rFonts w:cs="Times New Roman"/>
      <w:sz w:val="16"/>
    </w:rPr>
  </w:style>
  <w:style w:type="paragraph" w:styleId="CommentText">
    <w:name w:val="annotation text"/>
    <w:basedOn w:val="Normal"/>
    <w:link w:val="CommentTextChar"/>
    <w:semiHidden/>
    <w:rsid w:val="00B71E15"/>
  </w:style>
  <w:style w:type="character" w:customStyle="1" w:styleId="CommentTextChar">
    <w:name w:val="Comment Text Char"/>
    <w:link w:val="CommentText"/>
    <w:semiHidden/>
    <w:rsid w:val="00B37CC3"/>
    <w:rPr>
      <w:rFonts w:ascii="Arial" w:hAnsi="Arial"/>
      <w:sz w:val="20"/>
      <w:szCs w:val="20"/>
      <w:lang w:val="en-GB"/>
    </w:rPr>
  </w:style>
  <w:style w:type="paragraph" w:styleId="CommentSubject">
    <w:name w:val="annotation subject"/>
    <w:basedOn w:val="CommentText"/>
    <w:next w:val="CommentText"/>
    <w:link w:val="CommentSubjectChar"/>
    <w:uiPriority w:val="99"/>
    <w:semiHidden/>
    <w:rsid w:val="00B71E15"/>
    <w:rPr>
      <w:b/>
      <w:bCs/>
    </w:rPr>
  </w:style>
  <w:style w:type="character" w:customStyle="1" w:styleId="CommentSubjectChar">
    <w:name w:val="Comment Subject Char"/>
    <w:link w:val="CommentSubject"/>
    <w:uiPriority w:val="99"/>
    <w:semiHidden/>
    <w:rsid w:val="00B37CC3"/>
    <w:rPr>
      <w:rFonts w:ascii="Arial" w:hAnsi="Arial"/>
      <w:b/>
      <w:bCs/>
      <w:sz w:val="20"/>
      <w:szCs w:val="20"/>
      <w:lang w:val="en-GB"/>
    </w:rPr>
  </w:style>
  <w:style w:type="paragraph" w:styleId="BalloonText">
    <w:name w:val="Balloon Text"/>
    <w:basedOn w:val="Normal"/>
    <w:link w:val="BalloonTextChar"/>
    <w:uiPriority w:val="99"/>
    <w:semiHidden/>
    <w:rsid w:val="00B71E15"/>
    <w:rPr>
      <w:rFonts w:ascii="Tahoma" w:hAnsi="Tahoma" w:cs="Tahoma"/>
      <w:sz w:val="16"/>
      <w:szCs w:val="16"/>
    </w:rPr>
  </w:style>
  <w:style w:type="character" w:customStyle="1" w:styleId="BalloonTextChar">
    <w:name w:val="Balloon Text Char"/>
    <w:link w:val="BalloonText"/>
    <w:uiPriority w:val="99"/>
    <w:semiHidden/>
    <w:rsid w:val="00B37CC3"/>
    <w:rPr>
      <w:sz w:val="0"/>
      <w:szCs w:val="0"/>
      <w:lang w:val="en-GB"/>
    </w:rPr>
  </w:style>
  <w:style w:type="paragraph" w:styleId="NormalWeb">
    <w:name w:val="Normal (Web)"/>
    <w:basedOn w:val="Normal"/>
    <w:uiPriority w:val="99"/>
    <w:semiHidden/>
    <w:rsid w:val="00B71E15"/>
    <w:pPr>
      <w:spacing w:before="100" w:beforeAutospacing="1" w:after="100" w:afterAutospacing="1"/>
    </w:pPr>
    <w:rPr>
      <w:rFonts w:ascii="ＭＳ Ｐゴシック" w:eastAsia="ＭＳ Ｐゴシック" w:hAnsi="ＭＳ Ｐゴシック" w:cs="ＭＳ Ｐゴシック"/>
      <w:spacing w:val="-2"/>
      <w:sz w:val="24"/>
      <w:szCs w:val="24"/>
      <w:lang w:eastAsia="en-GB"/>
    </w:rPr>
  </w:style>
  <w:style w:type="character" w:styleId="FollowedHyperlink">
    <w:name w:val="FollowedHyperlink"/>
    <w:uiPriority w:val="99"/>
    <w:rsid w:val="003D3962"/>
    <w:rPr>
      <w:rFonts w:cs="Times New Roman"/>
      <w:color w:val="800080"/>
      <w:u w:val="single"/>
    </w:rPr>
  </w:style>
  <w:style w:type="table" w:styleId="TableGrid">
    <w:name w:val="Table Grid"/>
    <w:basedOn w:val="TableNormal"/>
    <w:rsid w:val="006E06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ColorfulList-Accent1">
    <w:name w:val="Colorful List Accent 1"/>
    <w:basedOn w:val="Normal"/>
    <w:uiPriority w:val="99"/>
    <w:qFormat/>
    <w:rsid w:val="00821886"/>
    <w:pPr>
      <w:ind w:leftChars="400" w:left="840"/>
    </w:pPr>
  </w:style>
  <w:style w:type="paragraph" w:styleId="ColorfulShading-Accent1">
    <w:name w:val="Colorful Shading Accent 1"/>
    <w:hidden/>
    <w:uiPriority w:val="99"/>
    <w:semiHidden/>
    <w:rsid w:val="00E8345D"/>
    <w:rPr>
      <w:rFonts w:ascii="Arial" w:hAnsi="Arial"/>
      <w:lang w:eastAsia="en-US"/>
    </w:rPr>
  </w:style>
  <w:style w:type="paragraph" w:customStyle="1" w:styleId="yiv343898565msonormal">
    <w:name w:val="yiv343898565msonormal"/>
    <w:basedOn w:val="Normal"/>
    <w:uiPriority w:val="99"/>
    <w:rsid w:val="00690662"/>
    <w:pPr>
      <w:spacing w:before="100" w:beforeAutospacing="1" w:after="100" w:afterAutospacing="1"/>
    </w:pPr>
    <w:rPr>
      <w:rFonts w:ascii="Times New Roman" w:hAnsi="Times New Roman"/>
      <w:sz w:val="24"/>
      <w:szCs w:val="24"/>
      <w:lang w:eastAsia="en-GB"/>
    </w:rPr>
  </w:style>
  <w:style w:type="character" w:customStyle="1" w:styleId="Heading1Char">
    <w:name w:val="Heading 1 Char"/>
    <w:link w:val="Heading1"/>
    <w:rsid w:val="004720DD"/>
    <w:rPr>
      <w:rFonts w:ascii="Cambria" w:eastAsia="Times New Roman" w:hAnsi="Cambria" w:cs="Times New Roman"/>
      <w:b/>
      <w:bCs/>
      <w:kern w:val="32"/>
      <w:sz w:val="32"/>
      <w:szCs w:val="32"/>
      <w:lang w:eastAsia="en-US"/>
    </w:rPr>
  </w:style>
  <w:style w:type="character" w:styleId="Strong">
    <w:name w:val="Strong"/>
    <w:qFormat/>
    <w:locked/>
    <w:rsid w:val="008B352B"/>
    <w:rPr>
      <w:b/>
      <w:bCs/>
    </w:rPr>
  </w:style>
  <w:style w:type="character" w:styleId="UnresolvedMention">
    <w:name w:val="Unresolved Mention"/>
    <w:uiPriority w:val="99"/>
    <w:semiHidden/>
    <w:unhideWhenUsed/>
    <w:rsid w:val="0036068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1670060">
      <w:bodyDiv w:val="1"/>
      <w:marLeft w:val="0"/>
      <w:marRight w:val="0"/>
      <w:marTop w:val="0"/>
      <w:marBottom w:val="0"/>
      <w:divBdr>
        <w:top w:val="none" w:sz="0" w:space="0" w:color="auto"/>
        <w:left w:val="none" w:sz="0" w:space="0" w:color="auto"/>
        <w:bottom w:val="none" w:sz="0" w:space="0" w:color="auto"/>
        <w:right w:val="none" w:sz="0" w:space="0" w:color="auto"/>
      </w:divBdr>
    </w:div>
    <w:div w:id="657657462">
      <w:marLeft w:val="0"/>
      <w:marRight w:val="0"/>
      <w:marTop w:val="0"/>
      <w:marBottom w:val="0"/>
      <w:divBdr>
        <w:top w:val="none" w:sz="0" w:space="0" w:color="auto"/>
        <w:left w:val="none" w:sz="0" w:space="0" w:color="auto"/>
        <w:bottom w:val="none" w:sz="0" w:space="0" w:color="auto"/>
        <w:right w:val="none" w:sz="0" w:space="0" w:color="auto"/>
      </w:divBdr>
    </w:div>
    <w:div w:id="657657463">
      <w:marLeft w:val="0"/>
      <w:marRight w:val="0"/>
      <w:marTop w:val="0"/>
      <w:marBottom w:val="0"/>
      <w:divBdr>
        <w:top w:val="none" w:sz="0" w:space="0" w:color="auto"/>
        <w:left w:val="none" w:sz="0" w:space="0" w:color="auto"/>
        <w:bottom w:val="none" w:sz="0" w:space="0" w:color="auto"/>
        <w:right w:val="none" w:sz="0" w:space="0" w:color="auto"/>
      </w:divBdr>
    </w:div>
    <w:div w:id="657657464">
      <w:marLeft w:val="0"/>
      <w:marRight w:val="0"/>
      <w:marTop w:val="0"/>
      <w:marBottom w:val="0"/>
      <w:divBdr>
        <w:top w:val="none" w:sz="0" w:space="0" w:color="auto"/>
        <w:left w:val="none" w:sz="0" w:space="0" w:color="auto"/>
        <w:bottom w:val="none" w:sz="0" w:space="0" w:color="auto"/>
        <w:right w:val="none" w:sz="0" w:space="0" w:color="auto"/>
      </w:divBdr>
    </w:div>
    <w:div w:id="657657465">
      <w:marLeft w:val="0"/>
      <w:marRight w:val="0"/>
      <w:marTop w:val="0"/>
      <w:marBottom w:val="0"/>
      <w:divBdr>
        <w:top w:val="none" w:sz="0" w:space="0" w:color="auto"/>
        <w:left w:val="none" w:sz="0" w:space="0" w:color="auto"/>
        <w:bottom w:val="none" w:sz="0" w:space="0" w:color="auto"/>
        <w:right w:val="none" w:sz="0" w:space="0" w:color="auto"/>
      </w:divBdr>
    </w:div>
    <w:div w:id="657657466">
      <w:marLeft w:val="0"/>
      <w:marRight w:val="0"/>
      <w:marTop w:val="0"/>
      <w:marBottom w:val="0"/>
      <w:divBdr>
        <w:top w:val="none" w:sz="0" w:space="0" w:color="auto"/>
        <w:left w:val="none" w:sz="0" w:space="0" w:color="auto"/>
        <w:bottom w:val="none" w:sz="0" w:space="0" w:color="auto"/>
        <w:right w:val="none" w:sz="0" w:space="0" w:color="auto"/>
      </w:divBdr>
    </w:div>
    <w:div w:id="657657467">
      <w:marLeft w:val="0"/>
      <w:marRight w:val="0"/>
      <w:marTop w:val="0"/>
      <w:marBottom w:val="0"/>
      <w:divBdr>
        <w:top w:val="none" w:sz="0" w:space="0" w:color="auto"/>
        <w:left w:val="none" w:sz="0" w:space="0" w:color="auto"/>
        <w:bottom w:val="none" w:sz="0" w:space="0" w:color="auto"/>
        <w:right w:val="none" w:sz="0" w:space="0" w:color="auto"/>
      </w:divBdr>
    </w:div>
    <w:div w:id="657657468">
      <w:marLeft w:val="0"/>
      <w:marRight w:val="0"/>
      <w:marTop w:val="0"/>
      <w:marBottom w:val="0"/>
      <w:divBdr>
        <w:top w:val="none" w:sz="0" w:space="0" w:color="auto"/>
        <w:left w:val="none" w:sz="0" w:space="0" w:color="auto"/>
        <w:bottom w:val="none" w:sz="0" w:space="0" w:color="auto"/>
        <w:right w:val="none" w:sz="0" w:space="0" w:color="auto"/>
      </w:divBdr>
    </w:div>
    <w:div w:id="657657469">
      <w:marLeft w:val="0"/>
      <w:marRight w:val="0"/>
      <w:marTop w:val="0"/>
      <w:marBottom w:val="0"/>
      <w:divBdr>
        <w:top w:val="none" w:sz="0" w:space="0" w:color="auto"/>
        <w:left w:val="none" w:sz="0" w:space="0" w:color="auto"/>
        <w:bottom w:val="none" w:sz="0" w:space="0" w:color="auto"/>
        <w:right w:val="none" w:sz="0" w:space="0" w:color="auto"/>
      </w:divBdr>
    </w:div>
    <w:div w:id="657657470">
      <w:marLeft w:val="0"/>
      <w:marRight w:val="0"/>
      <w:marTop w:val="0"/>
      <w:marBottom w:val="0"/>
      <w:divBdr>
        <w:top w:val="none" w:sz="0" w:space="0" w:color="auto"/>
        <w:left w:val="none" w:sz="0" w:space="0" w:color="auto"/>
        <w:bottom w:val="none" w:sz="0" w:space="0" w:color="auto"/>
        <w:right w:val="none" w:sz="0" w:space="0" w:color="auto"/>
      </w:divBdr>
    </w:div>
    <w:div w:id="657657471">
      <w:marLeft w:val="0"/>
      <w:marRight w:val="0"/>
      <w:marTop w:val="0"/>
      <w:marBottom w:val="0"/>
      <w:divBdr>
        <w:top w:val="none" w:sz="0" w:space="0" w:color="auto"/>
        <w:left w:val="none" w:sz="0" w:space="0" w:color="auto"/>
        <w:bottom w:val="none" w:sz="0" w:space="0" w:color="auto"/>
        <w:right w:val="none" w:sz="0" w:space="0" w:color="auto"/>
      </w:divBdr>
    </w:div>
    <w:div w:id="657657472">
      <w:marLeft w:val="0"/>
      <w:marRight w:val="0"/>
      <w:marTop w:val="0"/>
      <w:marBottom w:val="0"/>
      <w:divBdr>
        <w:top w:val="none" w:sz="0" w:space="0" w:color="auto"/>
        <w:left w:val="none" w:sz="0" w:space="0" w:color="auto"/>
        <w:bottom w:val="none" w:sz="0" w:space="0" w:color="auto"/>
        <w:right w:val="none" w:sz="0" w:space="0" w:color="auto"/>
      </w:divBdr>
    </w:div>
    <w:div w:id="657657473">
      <w:marLeft w:val="0"/>
      <w:marRight w:val="0"/>
      <w:marTop w:val="0"/>
      <w:marBottom w:val="0"/>
      <w:divBdr>
        <w:top w:val="none" w:sz="0" w:space="0" w:color="auto"/>
        <w:left w:val="none" w:sz="0" w:space="0" w:color="auto"/>
        <w:bottom w:val="none" w:sz="0" w:space="0" w:color="auto"/>
        <w:right w:val="none" w:sz="0" w:space="0" w:color="auto"/>
      </w:divBdr>
    </w:div>
    <w:div w:id="657657474">
      <w:marLeft w:val="0"/>
      <w:marRight w:val="0"/>
      <w:marTop w:val="0"/>
      <w:marBottom w:val="0"/>
      <w:divBdr>
        <w:top w:val="none" w:sz="0" w:space="0" w:color="auto"/>
        <w:left w:val="none" w:sz="0" w:space="0" w:color="auto"/>
        <w:bottom w:val="none" w:sz="0" w:space="0" w:color="auto"/>
        <w:right w:val="none" w:sz="0" w:space="0" w:color="auto"/>
      </w:divBdr>
    </w:div>
    <w:div w:id="657657475">
      <w:marLeft w:val="0"/>
      <w:marRight w:val="0"/>
      <w:marTop w:val="0"/>
      <w:marBottom w:val="0"/>
      <w:divBdr>
        <w:top w:val="none" w:sz="0" w:space="0" w:color="auto"/>
        <w:left w:val="none" w:sz="0" w:space="0" w:color="auto"/>
        <w:bottom w:val="none" w:sz="0" w:space="0" w:color="auto"/>
        <w:right w:val="none" w:sz="0" w:space="0" w:color="auto"/>
      </w:divBdr>
    </w:div>
    <w:div w:id="657657476">
      <w:marLeft w:val="0"/>
      <w:marRight w:val="0"/>
      <w:marTop w:val="0"/>
      <w:marBottom w:val="0"/>
      <w:divBdr>
        <w:top w:val="none" w:sz="0" w:space="0" w:color="auto"/>
        <w:left w:val="none" w:sz="0" w:space="0" w:color="auto"/>
        <w:bottom w:val="none" w:sz="0" w:space="0" w:color="auto"/>
        <w:right w:val="none" w:sz="0" w:space="0" w:color="auto"/>
      </w:divBdr>
    </w:div>
    <w:div w:id="657657477">
      <w:marLeft w:val="0"/>
      <w:marRight w:val="0"/>
      <w:marTop w:val="0"/>
      <w:marBottom w:val="0"/>
      <w:divBdr>
        <w:top w:val="none" w:sz="0" w:space="0" w:color="auto"/>
        <w:left w:val="none" w:sz="0" w:space="0" w:color="auto"/>
        <w:bottom w:val="none" w:sz="0" w:space="0" w:color="auto"/>
        <w:right w:val="none" w:sz="0" w:space="0" w:color="auto"/>
      </w:divBdr>
    </w:div>
    <w:div w:id="657657478">
      <w:marLeft w:val="0"/>
      <w:marRight w:val="0"/>
      <w:marTop w:val="0"/>
      <w:marBottom w:val="0"/>
      <w:divBdr>
        <w:top w:val="none" w:sz="0" w:space="0" w:color="auto"/>
        <w:left w:val="none" w:sz="0" w:space="0" w:color="auto"/>
        <w:bottom w:val="none" w:sz="0" w:space="0" w:color="auto"/>
        <w:right w:val="none" w:sz="0" w:space="0" w:color="auto"/>
      </w:divBdr>
    </w:div>
    <w:div w:id="657657479">
      <w:marLeft w:val="0"/>
      <w:marRight w:val="0"/>
      <w:marTop w:val="0"/>
      <w:marBottom w:val="0"/>
      <w:divBdr>
        <w:top w:val="none" w:sz="0" w:space="0" w:color="auto"/>
        <w:left w:val="none" w:sz="0" w:space="0" w:color="auto"/>
        <w:bottom w:val="none" w:sz="0" w:space="0" w:color="auto"/>
        <w:right w:val="none" w:sz="0" w:space="0" w:color="auto"/>
      </w:divBdr>
    </w:div>
    <w:div w:id="657657480">
      <w:marLeft w:val="0"/>
      <w:marRight w:val="0"/>
      <w:marTop w:val="0"/>
      <w:marBottom w:val="0"/>
      <w:divBdr>
        <w:top w:val="none" w:sz="0" w:space="0" w:color="auto"/>
        <w:left w:val="none" w:sz="0" w:space="0" w:color="auto"/>
        <w:bottom w:val="none" w:sz="0" w:space="0" w:color="auto"/>
        <w:right w:val="none" w:sz="0" w:space="0" w:color="auto"/>
      </w:divBdr>
    </w:div>
    <w:div w:id="657657481">
      <w:marLeft w:val="0"/>
      <w:marRight w:val="0"/>
      <w:marTop w:val="0"/>
      <w:marBottom w:val="0"/>
      <w:divBdr>
        <w:top w:val="none" w:sz="0" w:space="0" w:color="auto"/>
        <w:left w:val="none" w:sz="0" w:space="0" w:color="auto"/>
        <w:bottom w:val="none" w:sz="0" w:space="0" w:color="auto"/>
        <w:right w:val="none" w:sz="0" w:space="0" w:color="auto"/>
      </w:divBdr>
    </w:div>
    <w:div w:id="657657482">
      <w:marLeft w:val="0"/>
      <w:marRight w:val="0"/>
      <w:marTop w:val="0"/>
      <w:marBottom w:val="0"/>
      <w:divBdr>
        <w:top w:val="none" w:sz="0" w:space="0" w:color="auto"/>
        <w:left w:val="none" w:sz="0" w:space="0" w:color="auto"/>
        <w:bottom w:val="none" w:sz="0" w:space="0" w:color="auto"/>
        <w:right w:val="none" w:sz="0" w:space="0" w:color="auto"/>
      </w:divBdr>
    </w:div>
    <w:div w:id="657657483">
      <w:marLeft w:val="0"/>
      <w:marRight w:val="0"/>
      <w:marTop w:val="0"/>
      <w:marBottom w:val="0"/>
      <w:divBdr>
        <w:top w:val="none" w:sz="0" w:space="0" w:color="auto"/>
        <w:left w:val="none" w:sz="0" w:space="0" w:color="auto"/>
        <w:bottom w:val="none" w:sz="0" w:space="0" w:color="auto"/>
        <w:right w:val="none" w:sz="0" w:space="0" w:color="auto"/>
      </w:divBdr>
    </w:div>
    <w:div w:id="657657484">
      <w:marLeft w:val="0"/>
      <w:marRight w:val="0"/>
      <w:marTop w:val="0"/>
      <w:marBottom w:val="0"/>
      <w:divBdr>
        <w:top w:val="none" w:sz="0" w:space="0" w:color="auto"/>
        <w:left w:val="none" w:sz="0" w:space="0" w:color="auto"/>
        <w:bottom w:val="none" w:sz="0" w:space="0" w:color="auto"/>
        <w:right w:val="none" w:sz="0" w:space="0" w:color="auto"/>
      </w:divBdr>
    </w:div>
    <w:div w:id="657657485">
      <w:marLeft w:val="0"/>
      <w:marRight w:val="0"/>
      <w:marTop w:val="0"/>
      <w:marBottom w:val="0"/>
      <w:divBdr>
        <w:top w:val="none" w:sz="0" w:space="0" w:color="auto"/>
        <w:left w:val="none" w:sz="0" w:space="0" w:color="auto"/>
        <w:bottom w:val="none" w:sz="0" w:space="0" w:color="auto"/>
        <w:right w:val="none" w:sz="0" w:space="0" w:color="auto"/>
      </w:divBdr>
    </w:div>
    <w:div w:id="657657486">
      <w:marLeft w:val="0"/>
      <w:marRight w:val="0"/>
      <w:marTop w:val="0"/>
      <w:marBottom w:val="0"/>
      <w:divBdr>
        <w:top w:val="none" w:sz="0" w:space="0" w:color="auto"/>
        <w:left w:val="none" w:sz="0" w:space="0" w:color="auto"/>
        <w:bottom w:val="none" w:sz="0" w:space="0" w:color="auto"/>
        <w:right w:val="none" w:sz="0" w:space="0" w:color="auto"/>
      </w:divBdr>
    </w:div>
    <w:div w:id="657657487">
      <w:marLeft w:val="0"/>
      <w:marRight w:val="0"/>
      <w:marTop w:val="0"/>
      <w:marBottom w:val="0"/>
      <w:divBdr>
        <w:top w:val="none" w:sz="0" w:space="0" w:color="auto"/>
        <w:left w:val="none" w:sz="0" w:space="0" w:color="auto"/>
        <w:bottom w:val="none" w:sz="0" w:space="0" w:color="auto"/>
        <w:right w:val="none" w:sz="0" w:space="0" w:color="auto"/>
      </w:divBdr>
    </w:div>
    <w:div w:id="657657488">
      <w:marLeft w:val="0"/>
      <w:marRight w:val="0"/>
      <w:marTop w:val="0"/>
      <w:marBottom w:val="0"/>
      <w:divBdr>
        <w:top w:val="none" w:sz="0" w:space="0" w:color="auto"/>
        <w:left w:val="none" w:sz="0" w:space="0" w:color="auto"/>
        <w:bottom w:val="none" w:sz="0" w:space="0" w:color="auto"/>
        <w:right w:val="none" w:sz="0" w:space="0" w:color="auto"/>
      </w:divBdr>
    </w:div>
    <w:div w:id="657657489">
      <w:marLeft w:val="0"/>
      <w:marRight w:val="0"/>
      <w:marTop w:val="0"/>
      <w:marBottom w:val="0"/>
      <w:divBdr>
        <w:top w:val="none" w:sz="0" w:space="0" w:color="auto"/>
        <w:left w:val="none" w:sz="0" w:space="0" w:color="auto"/>
        <w:bottom w:val="none" w:sz="0" w:space="0" w:color="auto"/>
        <w:right w:val="none" w:sz="0" w:space="0" w:color="auto"/>
      </w:divBdr>
    </w:div>
    <w:div w:id="657657490">
      <w:marLeft w:val="0"/>
      <w:marRight w:val="0"/>
      <w:marTop w:val="0"/>
      <w:marBottom w:val="0"/>
      <w:divBdr>
        <w:top w:val="none" w:sz="0" w:space="0" w:color="auto"/>
        <w:left w:val="none" w:sz="0" w:space="0" w:color="auto"/>
        <w:bottom w:val="none" w:sz="0" w:space="0" w:color="auto"/>
        <w:right w:val="none" w:sz="0" w:space="0" w:color="auto"/>
      </w:divBdr>
    </w:div>
    <w:div w:id="833379766">
      <w:bodyDiv w:val="1"/>
      <w:marLeft w:val="0"/>
      <w:marRight w:val="0"/>
      <w:marTop w:val="0"/>
      <w:marBottom w:val="0"/>
      <w:divBdr>
        <w:top w:val="none" w:sz="0" w:space="0" w:color="auto"/>
        <w:left w:val="none" w:sz="0" w:space="0" w:color="auto"/>
        <w:bottom w:val="none" w:sz="0" w:space="0" w:color="auto"/>
        <w:right w:val="none" w:sz="0" w:space="0" w:color="auto"/>
      </w:divBdr>
    </w:div>
    <w:div w:id="1710452179">
      <w:bodyDiv w:val="1"/>
      <w:marLeft w:val="0"/>
      <w:marRight w:val="0"/>
      <w:marTop w:val="0"/>
      <w:marBottom w:val="0"/>
      <w:divBdr>
        <w:top w:val="none" w:sz="0" w:space="0" w:color="auto"/>
        <w:left w:val="none" w:sz="0" w:space="0" w:color="auto"/>
        <w:bottom w:val="none" w:sz="0" w:space="0" w:color="auto"/>
        <w:right w:val="none" w:sz="0" w:space="0" w:color="auto"/>
      </w:divBdr>
    </w:div>
    <w:div w:id="1762946531">
      <w:bodyDiv w:val="1"/>
      <w:marLeft w:val="0"/>
      <w:marRight w:val="0"/>
      <w:marTop w:val="0"/>
      <w:marBottom w:val="0"/>
      <w:divBdr>
        <w:top w:val="none" w:sz="0" w:space="0" w:color="auto"/>
        <w:left w:val="none" w:sz="0" w:space="0" w:color="auto"/>
        <w:bottom w:val="none" w:sz="0" w:space="0" w:color="auto"/>
        <w:right w:val="none" w:sz="0" w:space="0" w:color="auto"/>
      </w:divBdr>
    </w:div>
    <w:div w:id="2001234405">
      <w:bodyDiv w:val="1"/>
      <w:marLeft w:val="0"/>
      <w:marRight w:val="0"/>
      <w:marTop w:val="0"/>
      <w:marBottom w:val="0"/>
      <w:divBdr>
        <w:top w:val="none" w:sz="0" w:space="0" w:color="auto"/>
        <w:left w:val="none" w:sz="0" w:space="0" w:color="auto"/>
        <w:bottom w:val="none" w:sz="0" w:space="0" w:color="auto"/>
        <w:right w:val="none" w:sz="0" w:space="0" w:color="auto"/>
      </w:divBdr>
    </w:div>
    <w:div w:id="2145269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_yonemichi\AppData\Local\Microsoft\Windows\Temporary%20Internet%20Files\Content.Outlook\03DNJZXS\KANPRO%20ITB%20for%20Goods%20onl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F0A5A1-8C65-4C16-91F6-EE95F2CE2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KANPRO ITB for Goods only</Template>
  <TotalTime>1</TotalTime>
  <Pages>1</Pages>
  <Words>324</Words>
  <Characters>1847</Characters>
  <DocSecurity>0</DocSecurity>
  <Lines>15</Lines>
  <Paragraphs>4</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KANPRO ITB for Goods only</vt:lpstr>
      <vt:lpstr>KANPRO ITB for Goods only</vt:lpstr>
    </vt:vector>
  </TitlesOfParts>
  <LinksUpToDate>false</LinksUpToDate>
  <CharactersWithSpaces>2167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2017-09-20T01:07:00Z</cp:lastPrinted>
  <dcterms:created xsi:type="dcterms:W3CDTF">2018-08-14T10:37:00Z</dcterms:created>
  <dcterms:modified xsi:type="dcterms:W3CDTF">2018-08-14T10:37:00Z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Status">
    <vt:lpwstr>15;#Draft|c140d959-b368-4c30-85a9-6a48f3f8c28c</vt:lpwstr>
  </property>
  <property fmtid="{D5CDD505-2E9C-101B-9397-08002B2CF9AE}" pid="3" name="ContentTypeId">
    <vt:lpwstr>0x01010054B184B1896B8F44B9BE250F35D4D53A0502001AB433280BA2134FA16F80B007601034</vt:lpwstr>
  </property>
  <property fmtid="{D5CDD505-2E9C-101B-9397-08002B2CF9AE}" pid="4" name="CountryTaxHTField0">
    <vt:lpwstr/>
  </property>
  <property fmtid="{D5CDD505-2E9C-101B-9397-08002B2CF9AE}" pid="5" name="Project NameTaxHTField0">
    <vt:lpwstr/>
  </property>
  <property fmtid="{D5CDD505-2E9C-101B-9397-08002B2CF9AE}" pid="6" name="Funding SourceTaxHTField0">
    <vt:lpwstr/>
  </property>
  <property fmtid="{D5CDD505-2E9C-101B-9397-08002B2CF9AE}" pid="7" name="TaxCatchAll">
    <vt:lpwstr>15;#</vt:lpwstr>
  </property>
  <property fmtid="{D5CDD505-2E9C-101B-9397-08002B2CF9AE}" pid="8" name="DocumentCategoryTaxHTField0">
    <vt:lpwstr/>
  </property>
  <property fmtid="{D5CDD505-2E9C-101B-9397-08002B2CF9AE}" pid="9" name="ConfidentialityTaxHTField0">
    <vt:lpwstr/>
  </property>
  <property fmtid="{D5CDD505-2E9C-101B-9397-08002B2CF9AE}" pid="10" name="Project IDTaxHTField0">
    <vt:lpwstr/>
  </property>
  <property fmtid="{D5CDD505-2E9C-101B-9397-08002B2CF9AE}" pid="11" name="Business SectorTaxHTField0">
    <vt:lpwstr/>
  </property>
  <property fmtid="{D5CDD505-2E9C-101B-9397-08002B2CF9AE}" pid="12" name="Document StatusTaxHTField0">
    <vt:lpwstr>Draftc140d959-b368-4c30-85a9-6a48f3f8c28c</vt:lpwstr>
  </property>
  <property fmtid="{D5CDD505-2E9C-101B-9397-08002B2CF9AE}" pid="13" name="ClientTaxHTField0">
    <vt:lpwstr/>
  </property>
</Properties>
</file>