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11ADA" w14:textId="77777777" w:rsidR="003109D4" w:rsidRPr="00226CB4" w:rsidRDefault="003109D4">
      <w:pPr>
        <w:pStyle w:val="a3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1BA009EB" w14:textId="77777777" w:rsidR="003109D4" w:rsidRPr="00226CB4" w:rsidRDefault="003109D4">
      <w:pPr>
        <w:jc w:val="right"/>
        <w:rPr>
          <w:rFonts w:asciiTheme="minorHAnsi" w:hAnsiTheme="minorHAnsi" w:cstheme="minorHAnsi"/>
          <w:b/>
        </w:rPr>
      </w:pPr>
      <w:r w:rsidRPr="00226CB4">
        <w:rPr>
          <w:rFonts w:asciiTheme="minorHAnsi" w:hAnsiTheme="minorHAnsi" w:cstheme="minorHAnsi"/>
          <w:b/>
        </w:rPr>
        <w:tab/>
      </w:r>
      <w:r w:rsidRPr="00226CB4">
        <w:rPr>
          <w:rFonts w:asciiTheme="minorHAnsi" w:hAnsiTheme="minorHAnsi" w:cstheme="minorHAnsi"/>
          <w:b/>
        </w:rPr>
        <w:tab/>
      </w:r>
    </w:p>
    <w:p w14:paraId="65A9456D" w14:textId="77777777" w:rsidR="003109D4" w:rsidRPr="00226CB4" w:rsidRDefault="003109D4">
      <w:pPr>
        <w:pStyle w:val="1"/>
        <w:rPr>
          <w:rFonts w:asciiTheme="minorHAnsi" w:hAnsiTheme="minorHAnsi" w:cstheme="minorHAnsi"/>
          <w:sz w:val="22"/>
          <w:szCs w:val="22"/>
        </w:rPr>
      </w:pPr>
      <w:r w:rsidRPr="00226CB4">
        <w:rPr>
          <w:rFonts w:asciiTheme="minorHAnsi" w:hAnsiTheme="minorHAnsi" w:cstheme="minorHAnsi"/>
          <w:sz w:val="22"/>
          <w:szCs w:val="22"/>
        </w:rPr>
        <w:t>SIGNED RECEIPT NOTE</w:t>
      </w:r>
    </w:p>
    <w:p w14:paraId="29D94442" w14:textId="77777777" w:rsidR="003109D4" w:rsidRPr="00226CB4" w:rsidRDefault="003109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1C73C4" w14:textId="7D45534F" w:rsidR="003109D4" w:rsidRPr="00226CB4" w:rsidRDefault="003109D4">
      <w:pPr>
        <w:rPr>
          <w:rFonts w:asciiTheme="minorHAnsi" w:hAnsiTheme="minorHAnsi" w:cstheme="minorHAnsi"/>
          <w:sz w:val="22"/>
          <w:szCs w:val="22"/>
        </w:rPr>
      </w:pPr>
      <w:r w:rsidRPr="00226CB4">
        <w:rPr>
          <w:rFonts w:asciiTheme="minorHAnsi" w:hAnsiTheme="minorHAnsi" w:cstheme="minorHAnsi"/>
          <w:sz w:val="22"/>
          <w:szCs w:val="22"/>
        </w:rPr>
        <w:t xml:space="preserve">To: </w:t>
      </w:r>
      <w:r w:rsidRPr="00226CB4">
        <w:rPr>
          <w:rFonts w:asciiTheme="minorHAnsi" w:hAnsiTheme="minorHAnsi" w:cstheme="minorHAnsi"/>
          <w:sz w:val="22"/>
          <w:szCs w:val="22"/>
        </w:rPr>
        <w:tab/>
        <w:t>Crown Agents</w:t>
      </w:r>
      <w:r w:rsidR="00B27FC1">
        <w:rPr>
          <w:rFonts w:asciiTheme="minorHAnsi" w:hAnsiTheme="minorHAnsi" w:cstheme="minorHAnsi"/>
          <w:sz w:val="22"/>
          <w:szCs w:val="22"/>
        </w:rPr>
        <w:t xml:space="preserve"> </w:t>
      </w:r>
      <w:r w:rsidR="007F75F1">
        <w:rPr>
          <w:rFonts w:asciiTheme="minorHAnsi" w:hAnsiTheme="minorHAnsi" w:cstheme="minorHAnsi"/>
          <w:sz w:val="22"/>
          <w:szCs w:val="22"/>
        </w:rPr>
        <w:t xml:space="preserve">Japan </w:t>
      </w:r>
      <w:r w:rsidR="00B27FC1">
        <w:rPr>
          <w:rFonts w:asciiTheme="minorHAnsi" w:hAnsiTheme="minorHAnsi" w:cstheme="minorHAnsi"/>
          <w:sz w:val="22"/>
          <w:szCs w:val="22"/>
        </w:rPr>
        <w:t>Limited</w:t>
      </w:r>
    </w:p>
    <w:p w14:paraId="72557DA5" w14:textId="77777777" w:rsidR="007F75F1" w:rsidRPr="007F75F1" w:rsidRDefault="003109D4" w:rsidP="007F75F1">
      <w:pPr>
        <w:rPr>
          <w:rFonts w:asciiTheme="minorHAnsi" w:hAnsiTheme="minorHAnsi" w:cstheme="minorHAnsi"/>
          <w:sz w:val="22"/>
          <w:szCs w:val="22"/>
        </w:rPr>
      </w:pPr>
      <w:r w:rsidRPr="00226CB4">
        <w:rPr>
          <w:rFonts w:asciiTheme="minorHAnsi" w:hAnsiTheme="minorHAnsi" w:cstheme="minorHAnsi"/>
          <w:sz w:val="22"/>
          <w:szCs w:val="22"/>
        </w:rPr>
        <w:tab/>
      </w:r>
      <w:r w:rsidR="007F75F1" w:rsidRPr="007F75F1">
        <w:rPr>
          <w:rFonts w:asciiTheme="minorHAnsi" w:hAnsiTheme="minorHAnsi" w:cstheme="minorHAnsi"/>
          <w:sz w:val="22"/>
          <w:szCs w:val="22"/>
        </w:rPr>
        <w:t>1st Floor, Sabo Kaikan Honkan,</w:t>
      </w:r>
    </w:p>
    <w:p w14:paraId="54C217AE" w14:textId="77777777" w:rsidR="007F75F1" w:rsidRPr="007F75F1" w:rsidRDefault="007F75F1" w:rsidP="003C3E8F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F75F1">
        <w:rPr>
          <w:rFonts w:asciiTheme="minorHAnsi" w:hAnsiTheme="minorHAnsi" w:cstheme="minorHAnsi"/>
          <w:sz w:val="22"/>
          <w:szCs w:val="22"/>
        </w:rPr>
        <w:t>2-7-5 Hirakawacho, Chiyoda-ku,</w:t>
      </w:r>
    </w:p>
    <w:p w14:paraId="3513480D" w14:textId="77777777" w:rsidR="007F75F1" w:rsidRPr="007F75F1" w:rsidRDefault="007F75F1" w:rsidP="003C3E8F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F75F1">
        <w:rPr>
          <w:rFonts w:asciiTheme="minorHAnsi" w:hAnsiTheme="minorHAnsi" w:cstheme="minorHAnsi"/>
          <w:sz w:val="22"/>
          <w:szCs w:val="22"/>
        </w:rPr>
        <w:t>Tokyo 102-0093,</w:t>
      </w:r>
    </w:p>
    <w:p w14:paraId="6FC479AB" w14:textId="0A7CA738" w:rsidR="003109D4" w:rsidRPr="00226CB4" w:rsidRDefault="007F75F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F75F1">
        <w:rPr>
          <w:rFonts w:asciiTheme="minorHAnsi" w:hAnsiTheme="minorHAnsi" w:cstheme="minorHAnsi"/>
          <w:sz w:val="22"/>
          <w:szCs w:val="22"/>
        </w:rPr>
        <w:t>Japan</w:t>
      </w:r>
      <w:bookmarkStart w:id="0" w:name="_GoBack"/>
      <w:bookmarkEnd w:id="0"/>
    </w:p>
    <w:p w14:paraId="5F7C928D" w14:textId="77777777" w:rsidR="003109D4" w:rsidRPr="00226CB4" w:rsidRDefault="003109D4">
      <w:pPr>
        <w:rPr>
          <w:rFonts w:asciiTheme="minorHAnsi" w:hAnsiTheme="minorHAnsi" w:cstheme="minorHAnsi"/>
          <w:sz w:val="22"/>
          <w:szCs w:val="22"/>
        </w:rPr>
      </w:pPr>
      <w:r w:rsidRPr="00226C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0F07C2" w14:textId="77777777" w:rsidR="003109D4" w:rsidRPr="00226CB4" w:rsidRDefault="003109D4">
      <w:pPr>
        <w:rPr>
          <w:rFonts w:asciiTheme="minorHAnsi" w:hAnsiTheme="minorHAnsi" w:cstheme="minorHAnsi"/>
          <w:sz w:val="22"/>
          <w:szCs w:val="22"/>
        </w:rPr>
      </w:pPr>
      <w:r w:rsidRPr="00226CB4">
        <w:rPr>
          <w:rFonts w:asciiTheme="minorHAnsi" w:hAnsiTheme="minorHAnsi" w:cstheme="minorHAnsi"/>
          <w:sz w:val="22"/>
          <w:szCs w:val="22"/>
        </w:rPr>
        <w:t>From:</w:t>
      </w:r>
      <w:r w:rsidRPr="00226CB4">
        <w:rPr>
          <w:rFonts w:asciiTheme="minorHAnsi" w:hAnsiTheme="minorHAnsi" w:cstheme="minorHAnsi"/>
          <w:sz w:val="22"/>
          <w:szCs w:val="22"/>
        </w:rPr>
        <w:tab/>
      </w:r>
      <w:r w:rsidRPr="00226CB4">
        <w:rPr>
          <w:rFonts w:asciiTheme="minorHAnsi" w:hAnsiTheme="minorHAnsi" w:cstheme="minorHAnsi"/>
          <w:sz w:val="22"/>
          <w:szCs w:val="22"/>
          <w:highlight w:val="yellow"/>
        </w:rPr>
        <w:t>End-User Name and address</w:t>
      </w:r>
    </w:p>
    <w:p w14:paraId="60A983D4" w14:textId="77777777" w:rsidR="003109D4" w:rsidRPr="00226CB4" w:rsidRDefault="003109D4">
      <w:pPr>
        <w:rPr>
          <w:rFonts w:asciiTheme="minorHAnsi" w:hAnsiTheme="minorHAnsi" w:cstheme="minorHAnsi"/>
          <w:sz w:val="22"/>
          <w:szCs w:val="22"/>
        </w:rPr>
      </w:pPr>
    </w:p>
    <w:p w14:paraId="62333A80" w14:textId="77777777" w:rsidR="003109D4" w:rsidRPr="00226CB4" w:rsidRDefault="003109D4">
      <w:pPr>
        <w:rPr>
          <w:rFonts w:asciiTheme="minorHAnsi" w:hAnsiTheme="minorHAnsi" w:cstheme="minorHAnsi"/>
          <w:b/>
          <w:sz w:val="22"/>
          <w:szCs w:val="22"/>
        </w:rPr>
      </w:pPr>
      <w:r w:rsidRPr="00226CB4">
        <w:rPr>
          <w:rFonts w:asciiTheme="minorHAnsi" w:hAnsiTheme="minorHAnsi" w:cstheme="minorHAnsi"/>
          <w:b/>
          <w:sz w:val="22"/>
          <w:szCs w:val="22"/>
        </w:rPr>
        <w:t xml:space="preserve">Crown Agents Contract Reference: </w:t>
      </w:r>
      <w:r w:rsidRPr="00226CB4">
        <w:rPr>
          <w:rFonts w:asciiTheme="minorHAnsi" w:hAnsiTheme="minorHAnsi" w:cstheme="minorHAnsi"/>
          <w:b/>
          <w:sz w:val="22"/>
          <w:szCs w:val="22"/>
        </w:rPr>
        <w:tab/>
      </w:r>
      <w:r w:rsidRPr="00226CB4">
        <w:rPr>
          <w:rFonts w:asciiTheme="minorHAnsi" w:hAnsiTheme="minorHAnsi" w:cstheme="minorHAnsi"/>
          <w:b/>
          <w:sz w:val="22"/>
          <w:szCs w:val="22"/>
          <w:highlight w:val="yellow"/>
        </w:rPr>
        <w:t>Enter CA Ref.</w:t>
      </w:r>
    </w:p>
    <w:p w14:paraId="62581C36" w14:textId="77777777" w:rsidR="003109D4" w:rsidRPr="00226CB4" w:rsidRDefault="003109D4">
      <w:pPr>
        <w:rPr>
          <w:rFonts w:asciiTheme="minorHAnsi" w:hAnsiTheme="minorHAnsi" w:cstheme="minorHAnsi"/>
          <w:b/>
          <w:sz w:val="22"/>
          <w:szCs w:val="22"/>
        </w:rPr>
      </w:pPr>
      <w:r w:rsidRPr="00226CB4">
        <w:rPr>
          <w:rFonts w:asciiTheme="minorHAnsi" w:hAnsiTheme="minorHAnsi" w:cstheme="minorHAnsi"/>
          <w:b/>
          <w:sz w:val="22"/>
          <w:szCs w:val="22"/>
        </w:rPr>
        <w:t>Consignment No:</w:t>
      </w:r>
      <w:r w:rsidRPr="00226CB4">
        <w:rPr>
          <w:rFonts w:asciiTheme="minorHAnsi" w:hAnsiTheme="minorHAnsi" w:cstheme="minorHAnsi"/>
          <w:b/>
          <w:sz w:val="22"/>
          <w:szCs w:val="22"/>
        </w:rPr>
        <w:tab/>
      </w:r>
      <w:r w:rsidRPr="00226CB4">
        <w:rPr>
          <w:rFonts w:asciiTheme="minorHAnsi" w:hAnsiTheme="minorHAnsi" w:cstheme="minorHAnsi"/>
          <w:b/>
          <w:sz w:val="22"/>
          <w:szCs w:val="22"/>
        </w:rPr>
        <w:tab/>
      </w:r>
      <w:r w:rsidRPr="00226CB4">
        <w:rPr>
          <w:rFonts w:asciiTheme="minorHAnsi" w:hAnsiTheme="minorHAnsi" w:cstheme="minorHAnsi"/>
          <w:b/>
          <w:sz w:val="22"/>
          <w:szCs w:val="22"/>
        </w:rPr>
        <w:tab/>
      </w:r>
      <w:r w:rsidRPr="00226CB4">
        <w:rPr>
          <w:rFonts w:asciiTheme="minorHAnsi" w:hAnsiTheme="minorHAnsi" w:cstheme="minorHAnsi"/>
          <w:b/>
          <w:sz w:val="22"/>
          <w:szCs w:val="22"/>
          <w:highlight w:val="yellow"/>
        </w:rPr>
        <w:t>Enter Consignment No</w:t>
      </w:r>
      <w:r w:rsidRPr="00226CB4">
        <w:rPr>
          <w:rFonts w:asciiTheme="minorHAnsi" w:hAnsiTheme="minorHAnsi" w:cstheme="minorHAnsi"/>
          <w:b/>
          <w:sz w:val="22"/>
          <w:szCs w:val="22"/>
        </w:rPr>
        <w:t>.</w:t>
      </w:r>
    </w:p>
    <w:p w14:paraId="693F2A0B" w14:textId="77777777" w:rsidR="003109D4" w:rsidRPr="00226CB4" w:rsidRDefault="003109D4">
      <w:pPr>
        <w:rPr>
          <w:rFonts w:asciiTheme="minorHAnsi" w:hAnsiTheme="minorHAnsi" w:cstheme="minorHAnsi"/>
          <w:b/>
          <w:sz w:val="22"/>
          <w:szCs w:val="22"/>
        </w:rPr>
      </w:pPr>
      <w:r w:rsidRPr="00226CB4">
        <w:rPr>
          <w:rFonts w:asciiTheme="minorHAnsi" w:hAnsiTheme="minorHAnsi" w:cstheme="minorHAnsi"/>
          <w:b/>
          <w:sz w:val="22"/>
          <w:szCs w:val="22"/>
        </w:rPr>
        <w:t>Package No(s):</w:t>
      </w:r>
      <w:r w:rsidRPr="00226CB4">
        <w:rPr>
          <w:rFonts w:asciiTheme="minorHAnsi" w:hAnsiTheme="minorHAnsi" w:cstheme="minorHAnsi"/>
          <w:b/>
          <w:sz w:val="22"/>
          <w:szCs w:val="22"/>
        </w:rPr>
        <w:tab/>
      </w:r>
      <w:r w:rsidRPr="00226CB4">
        <w:rPr>
          <w:rFonts w:asciiTheme="minorHAnsi" w:hAnsiTheme="minorHAnsi" w:cstheme="minorHAnsi"/>
          <w:b/>
          <w:sz w:val="22"/>
          <w:szCs w:val="22"/>
        </w:rPr>
        <w:tab/>
      </w:r>
      <w:r w:rsidRPr="00226CB4">
        <w:rPr>
          <w:rFonts w:asciiTheme="minorHAnsi" w:hAnsiTheme="minorHAnsi" w:cstheme="minorHAnsi"/>
          <w:b/>
          <w:sz w:val="22"/>
          <w:szCs w:val="22"/>
        </w:rPr>
        <w:tab/>
      </w:r>
      <w:r w:rsidRPr="00226CB4">
        <w:rPr>
          <w:rFonts w:asciiTheme="minorHAnsi" w:hAnsiTheme="minorHAnsi" w:cstheme="minorHAnsi"/>
          <w:b/>
          <w:sz w:val="22"/>
          <w:szCs w:val="22"/>
        </w:rPr>
        <w:tab/>
      </w:r>
      <w:r w:rsidRPr="00226CB4">
        <w:rPr>
          <w:rFonts w:asciiTheme="minorHAnsi" w:hAnsiTheme="minorHAnsi" w:cstheme="minorHAnsi"/>
          <w:b/>
          <w:sz w:val="22"/>
          <w:szCs w:val="22"/>
          <w:highlight w:val="yellow"/>
        </w:rPr>
        <w:t>Enter Package Nos</w:t>
      </w:r>
    </w:p>
    <w:p w14:paraId="373CCD73" w14:textId="77777777" w:rsidR="003109D4" w:rsidRPr="00226CB4" w:rsidRDefault="003109D4">
      <w:pPr>
        <w:rPr>
          <w:rFonts w:asciiTheme="minorHAnsi" w:hAnsiTheme="minorHAnsi" w:cstheme="minorHAnsi"/>
          <w:b/>
          <w:sz w:val="22"/>
          <w:szCs w:val="22"/>
        </w:rPr>
      </w:pPr>
    </w:p>
    <w:p w14:paraId="32A28C5F" w14:textId="77777777" w:rsidR="003109D4" w:rsidRPr="00226CB4" w:rsidRDefault="003109D4">
      <w:pPr>
        <w:pStyle w:val="2"/>
        <w:rPr>
          <w:rFonts w:asciiTheme="minorHAnsi" w:hAnsiTheme="minorHAnsi" w:cstheme="minorHAnsi"/>
          <w:sz w:val="22"/>
          <w:szCs w:val="22"/>
        </w:rPr>
      </w:pPr>
      <w:r w:rsidRPr="00226CB4">
        <w:rPr>
          <w:rFonts w:asciiTheme="minorHAnsi" w:hAnsiTheme="minorHAnsi" w:cstheme="minorHAnsi"/>
          <w:sz w:val="22"/>
          <w:szCs w:val="22"/>
          <w:highlight w:val="yellow"/>
        </w:rPr>
        <w:t>ENTER DESCRIPTION OF ITEMS</w:t>
      </w:r>
    </w:p>
    <w:p w14:paraId="20EFD8F4" w14:textId="77777777" w:rsidR="003109D4" w:rsidRPr="00226CB4" w:rsidRDefault="003109D4">
      <w:pPr>
        <w:rPr>
          <w:rFonts w:asciiTheme="minorHAnsi" w:hAnsiTheme="minorHAnsi" w:cstheme="minorHAnsi"/>
          <w:b/>
          <w:sz w:val="22"/>
          <w:szCs w:val="22"/>
        </w:rPr>
      </w:pPr>
    </w:p>
    <w:p w14:paraId="2C62C436" w14:textId="77777777" w:rsidR="003109D4" w:rsidRPr="00226CB4" w:rsidRDefault="003109D4">
      <w:pPr>
        <w:jc w:val="both"/>
        <w:rPr>
          <w:rFonts w:asciiTheme="minorHAnsi" w:hAnsiTheme="minorHAnsi" w:cstheme="minorHAnsi"/>
          <w:sz w:val="22"/>
          <w:szCs w:val="22"/>
        </w:rPr>
      </w:pPr>
      <w:r w:rsidRPr="00226CB4">
        <w:rPr>
          <w:rFonts w:asciiTheme="minorHAnsi" w:hAnsiTheme="minorHAnsi" w:cstheme="minorHAnsi"/>
          <w:sz w:val="22"/>
          <w:szCs w:val="22"/>
        </w:rPr>
        <w:t>We confirm receipt of the above consignment said to contain the Goods under the above Contract reference.</w:t>
      </w:r>
    </w:p>
    <w:p w14:paraId="640E0E9A" w14:textId="77777777" w:rsidR="003109D4" w:rsidRPr="00226CB4" w:rsidRDefault="003109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5312A0" w14:textId="77777777" w:rsidR="003109D4" w:rsidRPr="00226CB4" w:rsidRDefault="003109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FE2E16" w14:textId="77777777" w:rsidR="003109D4" w:rsidRPr="00226CB4" w:rsidRDefault="003109D4">
      <w:pPr>
        <w:jc w:val="both"/>
        <w:rPr>
          <w:rFonts w:asciiTheme="minorHAnsi" w:hAnsiTheme="minorHAnsi" w:cstheme="minorHAnsi"/>
          <w:sz w:val="22"/>
          <w:szCs w:val="22"/>
        </w:rPr>
      </w:pPr>
      <w:r w:rsidRPr="00226CB4">
        <w:rPr>
          <w:rFonts w:asciiTheme="minorHAnsi" w:hAnsiTheme="minorHAnsi" w:cstheme="minorHAnsi"/>
          <w:sz w:val="22"/>
          <w:szCs w:val="22"/>
        </w:rPr>
        <w:t xml:space="preserve">*If external packaging is damaged it may be advisable to unpack the equipment before signing the Receipt Note.  If this is not possible, clause the note “Packing damaged – contents not examined”. </w:t>
      </w:r>
    </w:p>
    <w:p w14:paraId="453AD10B" w14:textId="77777777" w:rsidR="003109D4" w:rsidRPr="00226CB4" w:rsidRDefault="003109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725EAC" w14:textId="77777777" w:rsidR="003109D4" w:rsidRPr="00226CB4" w:rsidRDefault="003109D4">
      <w:pPr>
        <w:jc w:val="both"/>
        <w:rPr>
          <w:rFonts w:asciiTheme="minorHAnsi" w:hAnsiTheme="minorHAnsi" w:cstheme="minorHAnsi"/>
          <w:sz w:val="22"/>
          <w:szCs w:val="22"/>
        </w:rPr>
      </w:pPr>
      <w:r w:rsidRPr="00226CB4">
        <w:rPr>
          <w:rFonts w:asciiTheme="minorHAnsi" w:hAnsiTheme="minorHAnsi" w:cstheme="minorHAnsi"/>
          <w:sz w:val="22"/>
          <w:szCs w:val="22"/>
          <w:highlight w:val="yellow"/>
        </w:rPr>
        <w:t xml:space="preserve">The Receipt Note should be </w:t>
      </w:r>
      <w:proofErr w:type="spellStart"/>
      <w:r w:rsidRPr="00226CB4">
        <w:rPr>
          <w:rFonts w:asciiTheme="minorHAnsi" w:hAnsiTheme="minorHAnsi" w:cstheme="minorHAnsi"/>
          <w:sz w:val="22"/>
          <w:szCs w:val="22"/>
          <w:highlight w:val="yellow"/>
        </w:rPr>
        <w:t>claused</w:t>
      </w:r>
      <w:proofErr w:type="spellEnd"/>
      <w:r w:rsidRPr="00226CB4">
        <w:rPr>
          <w:rFonts w:asciiTheme="minorHAnsi" w:hAnsiTheme="minorHAnsi" w:cstheme="minorHAnsi"/>
          <w:sz w:val="22"/>
          <w:szCs w:val="22"/>
          <w:highlight w:val="yellow"/>
        </w:rPr>
        <w:t xml:space="preserve"> appropriately/not signed if the Goods are not received in a satisfactory condition.</w:t>
      </w:r>
    </w:p>
    <w:p w14:paraId="4AA6D7DB" w14:textId="77777777" w:rsidR="003109D4" w:rsidRPr="00226CB4" w:rsidRDefault="003109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B3D1A2" w14:textId="77777777" w:rsidR="003109D4" w:rsidRPr="00226CB4" w:rsidRDefault="003109D4">
      <w:pPr>
        <w:rPr>
          <w:rFonts w:asciiTheme="minorHAnsi" w:hAnsiTheme="minorHAnsi" w:cstheme="minorHAnsi"/>
          <w:sz w:val="22"/>
          <w:szCs w:val="22"/>
        </w:rPr>
      </w:pPr>
    </w:p>
    <w:p w14:paraId="767E3553" w14:textId="77777777" w:rsidR="00F52912" w:rsidRPr="00226CB4" w:rsidRDefault="00F52912" w:rsidP="00F52912">
      <w:pPr>
        <w:rPr>
          <w:rFonts w:asciiTheme="minorHAnsi" w:hAnsiTheme="minorHAnsi" w:cstheme="minorHAnsi"/>
          <w:sz w:val="22"/>
          <w:szCs w:val="22"/>
        </w:rPr>
      </w:pPr>
      <w:r w:rsidRPr="00226CB4">
        <w:rPr>
          <w:rFonts w:asciiTheme="minorHAnsi" w:hAnsiTheme="minorHAnsi" w:cstheme="minorHAnsi"/>
          <w:sz w:val="22"/>
          <w:szCs w:val="22"/>
        </w:rPr>
        <w:t>Name and Title of Authorised Signatory:</w:t>
      </w:r>
    </w:p>
    <w:p w14:paraId="62D0AC8F" w14:textId="77777777" w:rsidR="00F52912" w:rsidRPr="00226CB4" w:rsidRDefault="00F52912" w:rsidP="00F52912">
      <w:pPr>
        <w:rPr>
          <w:rFonts w:asciiTheme="minorHAnsi" w:hAnsiTheme="minorHAnsi" w:cstheme="minorHAnsi"/>
          <w:sz w:val="22"/>
          <w:szCs w:val="22"/>
        </w:rPr>
      </w:pPr>
    </w:p>
    <w:p w14:paraId="7A78CA14" w14:textId="77777777" w:rsidR="003109D4" w:rsidRPr="00226CB4" w:rsidRDefault="00F52912" w:rsidP="00F52912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226CB4">
        <w:rPr>
          <w:rFonts w:asciiTheme="minorHAnsi" w:hAnsiTheme="minorHAnsi" w:cstheme="minorHAnsi"/>
          <w:sz w:val="22"/>
          <w:szCs w:val="22"/>
        </w:rPr>
        <w:t>Signature:_</w:t>
      </w:r>
      <w:proofErr w:type="gramEnd"/>
      <w:r w:rsidRPr="00226CB4">
        <w:rPr>
          <w:rFonts w:asciiTheme="minorHAnsi" w:hAnsiTheme="minorHAnsi" w:cstheme="minorHAnsi"/>
          <w:sz w:val="22"/>
          <w:szCs w:val="22"/>
        </w:rPr>
        <w:t>______________________</w:t>
      </w:r>
    </w:p>
    <w:p w14:paraId="06ED6332" w14:textId="77777777" w:rsidR="003109D4" w:rsidRPr="00226CB4" w:rsidRDefault="00F52912">
      <w:pPr>
        <w:rPr>
          <w:rFonts w:asciiTheme="minorHAnsi" w:hAnsiTheme="minorHAnsi" w:cstheme="minorHAnsi"/>
          <w:sz w:val="22"/>
          <w:szCs w:val="22"/>
        </w:rPr>
      </w:pPr>
      <w:r w:rsidRPr="00226CB4">
        <w:rPr>
          <w:rFonts w:asciiTheme="minorHAnsi" w:hAnsiTheme="minorHAnsi" w:cstheme="minorHAnsi"/>
          <w:sz w:val="22"/>
          <w:szCs w:val="22"/>
        </w:rPr>
        <w:t>(</w:t>
      </w:r>
      <w:r w:rsidR="003109D4" w:rsidRPr="00226CB4">
        <w:rPr>
          <w:rFonts w:asciiTheme="minorHAnsi" w:hAnsiTheme="minorHAnsi" w:cstheme="minorHAnsi"/>
          <w:sz w:val="22"/>
          <w:szCs w:val="22"/>
        </w:rPr>
        <w:t>Authorised Signatory</w:t>
      </w:r>
      <w:r w:rsidRPr="00226CB4">
        <w:rPr>
          <w:rFonts w:asciiTheme="minorHAnsi" w:hAnsiTheme="minorHAnsi" w:cstheme="minorHAnsi"/>
          <w:sz w:val="22"/>
          <w:szCs w:val="22"/>
        </w:rPr>
        <w:t xml:space="preserve"> </w:t>
      </w:r>
      <w:r w:rsidR="003109D4" w:rsidRPr="00226CB4">
        <w:rPr>
          <w:rFonts w:asciiTheme="minorHAnsi" w:hAnsiTheme="minorHAnsi" w:cstheme="minorHAnsi"/>
          <w:sz w:val="22"/>
          <w:szCs w:val="22"/>
        </w:rPr>
        <w:t>for the End-User</w:t>
      </w:r>
      <w:r w:rsidRPr="00226CB4">
        <w:rPr>
          <w:rFonts w:asciiTheme="minorHAnsi" w:hAnsiTheme="minorHAnsi" w:cstheme="minorHAnsi"/>
          <w:sz w:val="22"/>
          <w:szCs w:val="22"/>
        </w:rPr>
        <w:t>)</w:t>
      </w:r>
      <w:r w:rsidR="003109D4" w:rsidRPr="00226CB4">
        <w:rPr>
          <w:rFonts w:asciiTheme="minorHAnsi" w:hAnsiTheme="minorHAnsi" w:cstheme="minorHAnsi"/>
          <w:sz w:val="22"/>
          <w:szCs w:val="22"/>
        </w:rPr>
        <w:t>.</w:t>
      </w:r>
    </w:p>
    <w:p w14:paraId="5C032771" w14:textId="77777777" w:rsidR="003109D4" w:rsidRPr="00226CB4" w:rsidRDefault="003109D4">
      <w:pPr>
        <w:rPr>
          <w:rFonts w:asciiTheme="minorHAnsi" w:hAnsiTheme="minorHAnsi" w:cstheme="minorHAnsi"/>
          <w:sz w:val="22"/>
          <w:szCs w:val="22"/>
        </w:rPr>
      </w:pPr>
    </w:p>
    <w:p w14:paraId="000CEF53" w14:textId="77777777" w:rsidR="003109D4" w:rsidRPr="00226CB4" w:rsidRDefault="003109D4">
      <w:pPr>
        <w:rPr>
          <w:rFonts w:asciiTheme="minorHAnsi" w:hAnsiTheme="minorHAnsi" w:cstheme="minorHAnsi"/>
          <w:sz w:val="22"/>
          <w:szCs w:val="22"/>
        </w:rPr>
      </w:pPr>
      <w:r w:rsidRPr="00226CB4">
        <w:rPr>
          <w:rFonts w:asciiTheme="minorHAnsi" w:hAnsiTheme="minorHAnsi" w:cstheme="minorHAnsi"/>
          <w:sz w:val="22"/>
          <w:szCs w:val="22"/>
        </w:rPr>
        <w:t xml:space="preserve">Date of Receipt: __________________________    </w:t>
      </w:r>
    </w:p>
    <w:p w14:paraId="0B45EB64" w14:textId="77777777" w:rsidR="003109D4" w:rsidRPr="00226CB4" w:rsidRDefault="003109D4">
      <w:pPr>
        <w:rPr>
          <w:rFonts w:asciiTheme="minorHAnsi" w:hAnsiTheme="minorHAnsi" w:cstheme="minorHAnsi"/>
          <w:sz w:val="22"/>
          <w:szCs w:val="22"/>
        </w:rPr>
      </w:pPr>
    </w:p>
    <w:p w14:paraId="14642390" w14:textId="77777777" w:rsidR="003109D4" w:rsidRPr="00226CB4" w:rsidRDefault="003109D4">
      <w:pPr>
        <w:rPr>
          <w:rFonts w:asciiTheme="minorHAnsi" w:hAnsiTheme="minorHAnsi" w:cstheme="minorHAnsi"/>
          <w:b/>
          <w:sz w:val="22"/>
          <w:szCs w:val="22"/>
        </w:rPr>
      </w:pPr>
    </w:p>
    <w:p w14:paraId="60B51057" w14:textId="77777777" w:rsidR="003109D4" w:rsidRPr="00226CB4" w:rsidRDefault="003109D4">
      <w:pPr>
        <w:pStyle w:val="1"/>
        <w:rPr>
          <w:rFonts w:asciiTheme="minorHAnsi" w:hAnsiTheme="minorHAnsi" w:cstheme="minorHAnsi"/>
          <w:sz w:val="22"/>
          <w:szCs w:val="22"/>
        </w:rPr>
      </w:pPr>
    </w:p>
    <w:sectPr w:rsidR="003109D4" w:rsidRPr="00226CB4"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787"/>
    <w:rsid w:val="00084D31"/>
    <w:rsid w:val="00226CB4"/>
    <w:rsid w:val="003109D4"/>
    <w:rsid w:val="003C3E8F"/>
    <w:rsid w:val="00475A6F"/>
    <w:rsid w:val="005612D3"/>
    <w:rsid w:val="00620982"/>
    <w:rsid w:val="006D054F"/>
    <w:rsid w:val="007423C7"/>
    <w:rsid w:val="007B65C7"/>
    <w:rsid w:val="007C2787"/>
    <w:rsid w:val="007F75F1"/>
    <w:rsid w:val="00936AB9"/>
    <w:rsid w:val="00A07056"/>
    <w:rsid w:val="00A43D22"/>
    <w:rsid w:val="00B27FC1"/>
    <w:rsid w:val="00B55F68"/>
    <w:rsid w:val="00BA6BB8"/>
    <w:rsid w:val="00BC7C37"/>
    <w:rsid w:val="00D16185"/>
    <w:rsid w:val="00DB737C"/>
    <w:rsid w:val="00E0246E"/>
    <w:rsid w:val="00F5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F8790"/>
  <w15:docId w15:val="{848065DF-6717-43F8-9520-E34F4B78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annotation reference"/>
    <w:rsid w:val="00A07056"/>
    <w:rPr>
      <w:sz w:val="16"/>
      <w:szCs w:val="16"/>
    </w:rPr>
  </w:style>
  <w:style w:type="paragraph" w:styleId="a7">
    <w:name w:val="annotation text"/>
    <w:basedOn w:val="a"/>
    <w:link w:val="a8"/>
    <w:rsid w:val="00A07056"/>
    <w:rPr>
      <w:sz w:val="20"/>
    </w:rPr>
  </w:style>
  <w:style w:type="character" w:customStyle="1" w:styleId="a8">
    <w:name w:val="コメント文字列 (文字)"/>
    <w:link w:val="a7"/>
    <w:rsid w:val="00A07056"/>
    <w:rPr>
      <w:lang w:eastAsia="en-US"/>
    </w:rPr>
  </w:style>
  <w:style w:type="paragraph" w:styleId="a9">
    <w:name w:val="annotation subject"/>
    <w:basedOn w:val="a7"/>
    <w:next w:val="a7"/>
    <w:link w:val="aa"/>
    <w:rsid w:val="00A07056"/>
    <w:rPr>
      <w:b/>
      <w:bCs/>
    </w:rPr>
  </w:style>
  <w:style w:type="character" w:customStyle="1" w:styleId="aa">
    <w:name w:val="コメント内容 (文字)"/>
    <w:link w:val="a9"/>
    <w:rsid w:val="00A0705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_mcguigan\Local%20Settings\Temporary%20Internet%20Files\Content.Outlook\PHT2K2XP\JNPGA%20Signed%20Receipt%20No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TaxHTField0 xmlns="d0e249f5-5cfb-49ff-8eea-91f82326f22a">
      <Terms xmlns="http://schemas.microsoft.com/office/infopath/2007/PartnerControls"/>
    </CountryTaxHTField0>
    <Project_x0020_NameTaxHTField0 xmlns="d0e249f5-5cfb-49ff-8eea-91f82326f22a">
      <Terms xmlns="http://schemas.microsoft.com/office/infopath/2007/PartnerControls"/>
    </Project_x0020_NameTaxHTField0>
    <Funding_x0020_SourceTaxHTField0 xmlns="d0e249f5-5cfb-49ff-8eea-91f82326f22a">
      <Terms xmlns="http://schemas.microsoft.com/office/infopath/2007/PartnerControls"/>
    </Funding_x0020_SourceTaxHTField0>
    <TaxCatchAll xmlns="eec842c3-89d4-459b-807f-9c43709a6a5d">
      <Value>15</Value>
    </TaxCatchAll>
    <DocumentCategoryTaxHTField0 xmlns="d0e249f5-5cfb-49ff-8eea-91f82326f22a">
      <Terms xmlns="http://schemas.microsoft.com/office/infopath/2007/PartnerControls"/>
    </DocumentCategoryTaxHTField0>
    <ConfidentialityTaxHTField0 xmlns="d0e249f5-5cfb-49ff-8eea-91f82326f22a">
      <Terms xmlns="http://schemas.microsoft.com/office/infopath/2007/PartnerControls"/>
    </ConfidentialityTaxHTField0>
    <Project_x0020_IDTaxHTField0 xmlns="d0e249f5-5cfb-49ff-8eea-91f82326f22a">
      <Terms xmlns="http://schemas.microsoft.com/office/infopath/2007/PartnerControls"/>
    </Project_x0020_IDTaxHTField0>
    <Business_x0020_SectorTaxHTField0 xmlns="d0e249f5-5cfb-49ff-8eea-91f82326f22a">
      <Terms xmlns="http://schemas.microsoft.com/office/infopath/2007/PartnerControls"/>
    </Business_x0020_SectorTaxHTField0>
    <Document_x0020_StatusTaxHTField0 xmlns="d0e249f5-5cfb-49ff-8eea-91f82326f2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c140d959-b368-4c30-85a9-6a48f3f8c28c</TermId>
        </TermInfo>
      </Terms>
    </Document_x0020_StatusTaxHTField0>
    <ClientTaxHTField0 xmlns="d0e249f5-5cfb-49ff-8eea-91f82326f22a">
      <Terms xmlns="http://schemas.microsoft.com/office/infopath/2007/PartnerControls"/>
    </ClientTaxHTField0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 Delivery Projects" ma:contentTypeID="0x01010054B184B1896B8F44B9BE250F35D4D53A0502001AB433280BA2134FA16F80B007601034" ma:contentTypeVersion="0" ma:contentTypeDescription="" ma:contentTypeScope="" ma:versionID="46f7830575bf524f7ae6332db38b7db8">
  <xsd:schema xmlns:xsd="http://www.w3.org/2001/XMLSchema" xmlns:xs="http://www.w3.org/2001/XMLSchema" xmlns:p="http://schemas.microsoft.com/office/2006/metadata/properties" xmlns:ns2="eec842c3-89d4-459b-807f-9c43709a6a5d" xmlns:ns3="d0e249f5-5cfb-49ff-8eea-91f82326f22a" targetNamespace="http://schemas.microsoft.com/office/2006/metadata/properties" ma:root="true" ma:fieldsID="64b57b9ec400ce3b04e93f2a0f86c3d8" ns2:_="" ns3:_="">
    <xsd:import namespace="eec842c3-89d4-459b-807f-9c43709a6a5d"/>
    <xsd:import namespace="d0e249f5-5cfb-49ff-8eea-91f82326f22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usiness_x0020_SectorTaxHTField0" minOccurs="0"/>
                <xsd:element ref="ns3:ConfidentialityTaxHTField0" minOccurs="0"/>
                <xsd:element ref="ns3:Document_x0020_StatusTaxHTField0" minOccurs="0"/>
                <xsd:element ref="ns3:Funding_x0020_SourceTaxHTField0" minOccurs="0"/>
                <xsd:element ref="ns3:Project_x0020_IDTaxHTField0" minOccurs="0"/>
                <xsd:element ref="ns3:Project_x0020_NameTaxHTField0" minOccurs="0"/>
                <xsd:element ref="ns3:DocumentCategoryTaxHTField0" minOccurs="0"/>
                <xsd:element ref="ns3:CountryTaxHTField0" minOccurs="0"/>
                <xsd:element ref="ns3:Cli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842c3-89d4-459b-807f-9c43709a6a5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a599fcd-7c63-4cb7-ad89-c85047c0829b}" ma:internalName="TaxCatchAll" ma:showField="CatchAllData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a599fcd-7c63-4cb7-ad89-c85047c0829b}" ma:internalName="TaxCatchAllLabel" ma:readOnly="true" ma:showField="CatchAllDataLabel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49f5-5cfb-49ff-8eea-91f82326f22a" elementFormDefault="qualified">
    <xsd:import namespace="http://schemas.microsoft.com/office/2006/documentManagement/types"/>
    <xsd:import namespace="http://schemas.microsoft.com/office/infopath/2007/PartnerControls"/>
    <xsd:element name="Business_x0020_SectorTaxHTField0" ma:index="10" nillable="true" ma:taxonomy="true" ma:internalName="Business_x0020_SectorTaxHTField0" ma:taxonomyFieldName="Business_x0020_Sector" ma:displayName="Business Sector" ma:default="" ma:fieldId="{63083b8b-760c-41a3-b7a9-73ab1aded0b2}" ma:sspId="0456ca2a-cd63-4205-a7e9-857766d15e3c" ma:termSetId="5649715f-4df5-42d8-a8f6-5ff3a99a1d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TaxHTField0" ma:index="12" nillable="true" ma:taxonomy="true" ma:internalName="ConfidentialityTaxHTField0" ma:taxonomyFieldName="Confidentiality" ma:displayName="Confidentiality" ma:default="" ma:fieldId="{381fc6e1-8e29-4851-b6b3-2424ea246a71}" ma:sspId="0456ca2a-cd63-4205-a7e9-857766d15e3c" ma:termSetId="bbe83bf2-887a-467b-9d6b-1f168aa0c2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TaxHTField0" ma:index="14" nillable="true" ma:taxonomy="true" ma:internalName="Document_x0020_StatusTaxHTField0" ma:taxonomyFieldName="Document_x0020_Status" ma:displayName="Document Status" ma:default="15;#Draft|c140d959-b368-4c30-85a9-6a48f3f8c28c" ma:fieldId="{03ff48e4-fd66-4946-98c3-9220fa7245aa}" ma:sspId="0456ca2a-cd63-4205-a7e9-857766d15e3c" ma:termSetId="e5a33730-44ea-4b5f-8a86-838f8c7d80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ding_x0020_SourceTaxHTField0" ma:index="16" nillable="true" ma:taxonomy="true" ma:internalName="Funding_x0020_SourceTaxHTField0" ma:taxonomyFieldName="Funding_x0020_Source" ma:displayName="Funding Source" ma:default="" ma:fieldId="{ccb44762-3165-44de-9442-eae7f451fa71}" ma:sspId="0456ca2a-cd63-4205-a7e9-857766d15e3c" ma:termSetId="301378d8-aabf-4484-8360-bba5db6db4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IDTaxHTField0" ma:index="18" nillable="true" ma:taxonomy="true" ma:internalName="Project_x0020_IDTaxHTField0" ma:taxonomyFieldName="Project_x0020_ID" ma:displayName="Project ID" ma:default="" ma:fieldId="{a1db5ddf-6129-4be0-98b7-2ca8f7b560ee}" ma:sspId="0456ca2a-cd63-4205-a7e9-857766d15e3c" ma:termSetId="0c8f56ef-c0d8-4dd1-b263-570f7b7009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ameTaxHTField0" ma:index="20" nillable="true" ma:taxonomy="true" ma:internalName="Project_x0020_NameTaxHTField0" ma:taxonomyFieldName="Project_x0020_Name" ma:displayName="Project Name" ma:default="" ma:fieldId="{de106f73-3dc4-4a3c-9bb6-f4fa3489c3db}" ma:sspId="0456ca2a-cd63-4205-a7e9-857766d15e3c" ma:termSetId="538e9ebd-cf1c-408b-8d72-20f306c00f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22" nillable="true" ma:taxonomy="true" ma:internalName="DocumentCategoryTaxHTField0" ma:taxonomyFieldName="DocumentCategory" ma:displayName="Document Category" ma:default="" ma:fieldId="{cb8b6bd9-5133-42bc-a93b-c5c555f5ac3d}" ma:sspId="0456ca2a-cd63-4205-a7e9-857766d15e3c" ma:termSetId="05370eba-1060-490a-89d5-faebf5b7b9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ryTaxHTField0" ma:index="24" nillable="true" ma:taxonomy="true" ma:internalName="CountryTaxHTField0" ma:taxonomyFieldName="Country" ma:displayName="Country" ma:default="" ma:fieldId="{d3136dcb-f464-4375-b272-600cbfff02b0}" ma:sspId="0456ca2a-cd63-4205-a7e9-857766d15e3c" ma:termSetId="bd99dfc6-20e2-4031-9452-1594de79f6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entTaxHTField0" ma:index="26" nillable="true" ma:taxonomy="true" ma:internalName="ClientTaxHTField0" ma:taxonomyFieldName="Client" ma:displayName="End User Client" ma:default="" ma:fieldId="{8833f67a-0154-4fff-a790-3e7b38975664}" ma:sspId="0456ca2a-cd63-4205-a7e9-857766d15e3c" ma:termSetId="3a8523b1-e903-4e63-a645-3a961d0cc64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B5AB9-CEC2-4BC9-9A9F-699151089479}">
  <ds:schemaRefs>
    <ds:schemaRef ds:uri="http://schemas.microsoft.com/office/2006/metadata/properties"/>
    <ds:schemaRef ds:uri="http://schemas.microsoft.com/office/infopath/2007/PartnerControls"/>
    <ds:schemaRef ds:uri="d0e249f5-5cfb-49ff-8eea-91f82326f22a"/>
    <ds:schemaRef ds:uri="eec842c3-89d4-459b-807f-9c43709a6a5d"/>
  </ds:schemaRefs>
</ds:datastoreItem>
</file>

<file path=customXml/itemProps2.xml><?xml version="1.0" encoding="utf-8"?>
<ds:datastoreItem xmlns:ds="http://schemas.openxmlformats.org/officeDocument/2006/customXml" ds:itemID="{C388338D-3BF0-4CAB-A75C-899ED3AE4FC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4B364BF-5A95-4C05-8CDE-4F3CE994ED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086BFF-9148-49AF-AEC1-6B6A53322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842c3-89d4-459b-807f-9c43709a6a5d"/>
    <ds:schemaRef ds:uri="d0e249f5-5cfb-49ff-8eea-91f82326f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JNPGA Signed Receipt Note</Template>
  <TotalTime>9</TotalTime>
  <Pages>1</Pages>
  <Words>138</Words>
  <Characters>787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Signed Receipt Note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cp:lastPrinted>2003-06-17T12:29:00Z</cp:lastPrinted>
  <dcterms:created xsi:type="dcterms:W3CDTF">2013-08-19T15:03:00Z</dcterms:created>
  <dcterms:modified xsi:type="dcterms:W3CDTF">2019-08-15T08:27:00Z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15;#Draft|c140d959-b368-4c30-85a9-6a48f3f8c28c</vt:lpwstr>
  </property>
  <property fmtid="{D5CDD505-2E9C-101B-9397-08002B2CF9AE}" pid="3" name="ContentTypeId">
    <vt:lpwstr>0x01010054B184B1896B8F44B9BE250F35D4D53A0502001AB433280BA2134FA16F80B007601034</vt:lpwstr>
  </property>
</Properties>
</file>